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C2EE" w14:textId="77777777" w:rsidR="00AC3D78" w:rsidRPr="0043537E" w:rsidRDefault="00AC3D78" w:rsidP="00C3765E">
      <w:pPr>
        <w:tabs>
          <w:tab w:val="left" w:pos="930"/>
        </w:tabs>
        <w:rPr>
          <w:vanish/>
        </w:rPr>
      </w:pPr>
    </w:p>
    <w:tbl>
      <w:tblPr>
        <w:tblpPr w:leftFromText="141" w:rightFromText="141" w:vertAnchor="page" w:horzAnchor="margin" w:tblpXSpec="center" w:tblpY="676"/>
        <w:tblW w:w="11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9630"/>
      </w:tblGrid>
      <w:tr w:rsidR="00AC3D78" w14:paraId="0944E2F2" w14:textId="77777777" w:rsidTr="00212F6C">
        <w:tc>
          <w:tcPr>
            <w:tcW w:w="169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00A0" w14:textId="77777777" w:rsidR="00AC3D78" w:rsidRDefault="00AC3D78" w:rsidP="00212F6C">
            <w:pPr>
              <w:pStyle w:val="TableContents"/>
              <w:ind w:right="60"/>
              <w:rPr>
                <w:rFonts w:ascii="Calibri" w:eastAsia="TrebuchetMS-Bold" w:hAnsi="Calibri" w:cs="TrebuchetMS-Bold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noProof/>
                <w:sz w:val="16"/>
                <w:szCs w:val="16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57E504F8" wp14:editId="07FC849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-25400</wp:posOffset>
                  </wp:positionV>
                  <wp:extent cx="866775" cy="1123950"/>
                  <wp:effectExtent l="19050" t="0" r="9525" b="0"/>
                  <wp:wrapTopAndBottom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1BDA3" w14:textId="77777777" w:rsidR="00AC3D78" w:rsidRDefault="00AC3D78" w:rsidP="005F6480">
            <w:pPr>
              <w:pStyle w:val="TableContents"/>
              <w:jc w:val="center"/>
              <w:rPr>
                <w:rFonts w:ascii="Allstar" w:eastAsia="TrebuchetMS-Bold" w:hAnsi="Allstar" w:cs="TrebuchetMS-Bold"/>
                <w:sz w:val="40"/>
                <w:szCs w:val="40"/>
              </w:rPr>
            </w:pPr>
            <w:r>
              <w:rPr>
                <w:rFonts w:ascii="Allstar" w:eastAsia="TrebuchetMS-Bold" w:hAnsi="Allstar" w:cs="TrebuchetMS-Bold"/>
                <w:sz w:val="40"/>
                <w:szCs w:val="40"/>
              </w:rPr>
              <w:t>FICHE D'INSCRIPTION SAISON 201</w:t>
            </w:r>
            <w:r w:rsidR="00776356">
              <w:rPr>
                <w:rFonts w:ascii="Allstar" w:eastAsia="TrebuchetMS-Bold" w:hAnsi="Allstar" w:cs="TrebuchetMS-Bold"/>
                <w:sz w:val="40"/>
                <w:szCs w:val="40"/>
              </w:rPr>
              <w:t>9</w:t>
            </w:r>
            <w:r>
              <w:rPr>
                <w:rFonts w:ascii="Allstar" w:eastAsia="TrebuchetMS-Bold" w:hAnsi="Allstar" w:cs="TrebuchetMS-Bold"/>
                <w:sz w:val="40"/>
                <w:szCs w:val="40"/>
              </w:rPr>
              <w:t>-20</w:t>
            </w:r>
            <w:r w:rsidR="00776356">
              <w:rPr>
                <w:rFonts w:ascii="Allstar" w:eastAsia="TrebuchetMS-Bold" w:hAnsi="Allstar" w:cs="TrebuchetMS-Bold"/>
                <w:sz w:val="40"/>
                <w:szCs w:val="40"/>
              </w:rPr>
              <w:t>20</w:t>
            </w:r>
          </w:p>
        </w:tc>
      </w:tr>
      <w:tr w:rsidR="00AC3D78" w14:paraId="22700864" w14:textId="77777777" w:rsidTr="00212F6C">
        <w:tc>
          <w:tcPr>
            <w:tcW w:w="16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1164" w14:textId="77777777" w:rsidR="00AC3D78" w:rsidRDefault="00AC3D78" w:rsidP="00212F6C"/>
        </w:tc>
        <w:tc>
          <w:tcPr>
            <w:tcW w:w="9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FB01" w14:textId="77777777" w:rsidR="00AC3D78" w:rsidRDefault="00AC3D78" w:rsidP="00212F6C">
            <w:pPr>
              <w:pStyle w:val="TableContents"/>
              <w:jc w:val="center"/>
              <w:rPr>
                <w:rFonts w:ascii="Allstar4" w:hAnsi="Allstar4"/>
                <w:sz w:val="36"/>
                <w:szCs w:val="36"/>
              </w:rPr>
            </w:pPr>
            <w:r>
              <w:rPr>
                <w:rFonts w:ascii="Allstar4" w:eastAsia="TrebuchetMS-Bold" w:hAnsi="Allstar4" w:cs="TrebuchetMS-Bold"/>
                <w:sz w:val="36"/>
                <w:szCs w:val="36"/>
              </w:rPr>
              <w:t xml:space="preserve">Licence  IUF  : </w:t>
            </w:r>
            <w:r>
              <w:rPr>
                <w:rFonts w:ascii="Allstar4" w:eastAsia="TrebuchetMS-Bold" w:hAnsi="Allstar4" w:cs="TrebuchetMS-Bold"/>
                <w:sz w:val="40"/>
                <w:szCs w:val="40"/>
              </w:rPr>
              <w:t xml:space="preserve">03 063 2450 </w:t>
            </w:r>
            <w:r>
              <w:rPr>
                <w:rFonts w:ascii="Allstar4" w:eastAsia="TrebuchetMS-Bold" w:hAnsi="Allstar4" w:cs="TrebuchetMS-Bold"/>
                <w:b/>
                <w:bCs/>
                <w:sz w:val="40"/>
                <w:szCs w:val="40"/>
              </w:rPr>
              <w:t xml:space="preserve">_ _ _ _ _ _ _ _ _ _ </w:t>
            </w:r>
            <w:r>
              <w:rPr>
                <w:rFonts w:ascii="Allstar4" w:hAnsi="Allstar4"/>
                <w:sz w:val="40"/>
                <w:szCs w:val="40"/>
              </w:rPr>
              <w:t>F</w:t>
            </w:r>
          </w:p>
        </w:tc>
      </w:tr>
      <w:tr w:rsidR="00AC3D78" w14:paraId="5469BAC5" w14:textId="77777777" w:rsidTr="00E55477">
        <w:trPr>
          <w:trHeight w:val="651"/>
        </w:trPr>
        <w:tc>
          <w:tcPr>
            <w:tcW w:w="16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EB28E" w14:textId="77777777" w:rsidR="00AC3D78" w:rsidRDefault="00AC3D78" w:rsidP="00212F6C"/>
        </w:tc>
        <w:tc>
          <w:tcPr>
            <w:tcW w:w="9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C8D7" w14:textId="77777777" w:rsidR="00AC3D78" w:rsidRDefault="00AC3D78" w:rsidP="00212F6C">
            <w:pPr>
              <w:pStyle w:val="TableContents"/>
              <w:jc w:val="center"/>
              <w:rPr>
                <w:rFonts w:ascii="Calibri" w:eastAsia="TrebuchetMS-Bold" w:hAnsi="Calibri" w:cs="TrebuchetMS-Bold"/>
                <w:sz w:val="44"/>
                <w:szCs w:val="44"/>
              </w:rPr>
            </w:pPr>
            <w:r>
              <w:rPr>
                <w:rFonts w:ascii="Calibri" w:eastAsia="TrebuchetMS-Bold" w:hAnsi="Calibri" w:cs="TrebuchetMS-Bold"/>
                <w:sz w:val="32"/>
                <w:szCs w:val="32"/>
              </w:rPr>
              <w:t>Groupe d’entraînement :</w:t>
            </w:r>
            <w:r>
              <w:rPr>
                <w:rFonts w:ascii="Calibri" w:eastAsia="TrebuchetMS-Bold" w:hAnsi="Calibri" w:cs="TrebuchetMS-Bold"/>
                <w:sz w:val="44"/>
                <w:szCs w:val="44"/>
              </w:rPr>
              <w:t>____________________________</w:t>
            </w:r>
          </w:p>
        </w:tc>
      </w:tr>
    </w:tbl>
    <w:tbl>
      <w:tblPr>
        <w:tblpPr w:leftFromText="141" w:rightFromText="141" w:vertAnchor="page" w:horzAnchor="margin" w:tblpXSpec="center" w:tblpY="331"/>
        <w:tblW w:w="11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AC3D78" w14:paraId="5DB3C2AD" w14:textId="77777777" w:rsidTr="00AC3D78">
        <w:tc>
          <w:tcPr>
            <w:tcW w:w="113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EE929" w14:textId="77777777" w:rsidR="00AC3D78" w:rsidRDefault="00AC3D78" w:rsidP="00AC3D78">
            <w:pPr>
              <w:pStyle w:val="Standard"/>
              <w:autoSpaceDE w:val="0"/>
              <w:rPr>
                <w:rFonts w:ascii="Calibri" w:eastAsia="TrebuchetMS-Bold" w:hAnsi="Calibri" w:cs="TrebuchetMS-Bold"/>
                <w:b/>
                <w:bCs/>
                <w:color w:val="9A9A9A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9A9A9A"/>
                <w:sz w:val="16"/>
                <w:szCs w:val="16"/>
              </w:rPr>
              <w:t>Cadre réservé au Club : saisie fichier ?_______________ date :_______________ // vérification ? _________________ date :_______________</w:t>
            </w:r>
          </w:p>
        </w:tc>
      </w:tr>
    </w:tbl>
    <w:p w14:paraId="54405F8E" w14:textId="77777777" w:rsidR="00AC3D78" w:rsidRDefault="00AC3D78" w:rsidP="00AC3D78">
      <w:pPr>
        <w:pStyle w:val="Standard"/>
        <w:autoSpaceDE w:val="0"/>
        <w:rPr>
          <w:rFonts w:ascii="Calibri" w:eastAsia="TrebuchetMS" w:hAnsi="Calibri" w:cs="TrebuchetMS"/>
          <w:color w:val="000000"/>
          <w:sz w:val="16"/>
          <w:szCs w:val="16"/>
        </w:rPr>
      </w:pPr>
      <w:r>
        <w:rPr>
          <w:rFonts w:ascii="Calibri" w:eastAsia="TrebuchetMS" w:hAnsi="Calibri" w:cs="TrebuchetMS"/>
          <w:color w:val="000000"/>
          <w:sz w:val="16"/>
          <w:szCs w:val="16"/>
        </w:rPr>
        <w:t>Page à remplir par l'adhérent (ou le tuteur légal si mineur ):</w:t>
      </w:r>
    </w:p>
    <w:p w14:paraId="449EBC54" w14:textId="77777777" w:rsidR="00AC3D78" w:rsidRDefault="00AC3D78" w:rsidP="00AC3D78">
      <w:pPr>
        <w:pStyle w:val="Standard"/>
        <w:autoSpaceDE w:val="0"/>
        <w:rPr>
          <w:rFonts w:ascii="Calibri" w:eastAsia="TrebuchetMS" w:hAnsi="Calibri" w:cs="TrebuchetMS"/>
          <w:color w:val="000000"/>
          <w:sz w:val="16"/>
          <w:szCs w:val="16"/>
        </w:rPr>
      </w:pPr>
    </w:p>
    <w:p w14:paraId="18ABB204" w14:textId="149957F3" w:rsidR="00F64DBC" w:rsidRDefault="00AC3D78" w:rsidP="00981BE6">
      <w:pPr>
        <w:pStyle w:val="Standard"/>
        <w:tabs>
          <w:tab w:val="left" w:pos="5387"/>
          <w:tab w:val="left" w:pos="10348"/>
        </w:tabs>
        <w:autoSpaceDE w:val="0"/>
        <w:spacing w:line="288" w:lineRule="auto"/>
        <w:rPr>
          <w:rFonts w:ascii="Calibri" w:eastAsia="TrebuchetMS" w:hAnsi="Calibri" w:cs="TrebuchetMS"/>
          <w:color w:val="000000"/>
        </w:rPr>
      </w:pPr>
      <w:r>
        <w:rPr>
          <w:rFonts w:ascii="Calibri" w:eastAsia="TrebuchetMS" w:hAnsi="Calibri" w:cs="TrebuchetMS"/>
          <w:color w:val="000000"/>
        </w:rPr>
        <w:t xml:space="preserve">Nom : 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A5BB5">
        <w:rPr>
          <w:rFonts w:ascii="Calibri" w:eastAsia="TrebuchetMS" w:hAnsi="Calibri" w:cs="TrebuchetMS"/>
          <w:color w:val="00000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end"/>
      </w:r>
      <w:r w:rsidR="00981BE6">
        <w:rPr>
          <w:rFonts w:ascii="Calibri" w:eastAsia="TrebuchetMS" w:hAnsi="Calibri" w:cs="TrebuchetMS"/>
          <w:color w:val="000000"/>
          <w:bdr w:val="single" w:sz="4" w:space="0" w:color="auto"/>
        </w:rPr>
        <w:tab/>
      </w:r>
      <w:r>
        <w:rPr>
          <w:rFonts w:ascii="Calibri" w:eastAsia="TrebuchetMS" w:hAnsi="Calibri" w:cs="TrebuchetMS"/>
          <w:color w:val="000000"/>
        </w:rPr>
        <w:t xml:space="preserve"> Prénom</w:t>
      </w:r>
      <w:r w:rsidR="005F6480">
        <w:rPr>
          <w:rFonts w:ascii="Calibri" w:eastAsia="TrebuchetMS" w:hAnsi="Calibri" w:cs="TrebuchetMS"/>
          <w:color w:val="000000"/>
        </w:rPr>
        <w:t xml:space="preserve"> : 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A5BB5">
        <w:rPr>
          <w:rFonts w:ascii="Calibri" w:eastAsia="TrebuchetMS" w:hAnsi="Calibri" w:cs="TrebuchetMS"/>
          <w:color w:val="00000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separate"/>
      </w:r>
      <w:r w:rsidR="00E22FD7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E22FD7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E22FD7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E22FD7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E22FD7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end"/>
      </w:r>
      <w:r w:rsidR="00981BE6">
        <w:rPr>
          <w:rFonts w:ascii="Calibri" w:eastAsia="TrebuchetMS" w:hAnsi="Calibri" w:cs="TrebuchetMS"/>
          <w:color w:val="000000"/>
          <w:bdr w:val="single" w:sz="4" w:space="0" w:color="auto"/>
        </w:rPr>
        <w:tab/>
      </w:r>
      <w:r w:rsidR="000A5BB5">
        <w:rPr>
          <w:rFonts w:ascii="Calibri" w:eastAsia="TrebuchetMS" w:hAnsi="Calibri" w:cs="TrebuchetMS"/>
          <w:color w:val="000000"/>
        </w:rPr>
        <w:t xml:space="preserve"> </w:t>
      </w:r>
    </w:p>
    <w:p w14:paraId="0DD91295" w14:textId="77777777" w:rsidR="00F64DBC" w:rsidRPr="00AC3D78" w:rsidRDefault="000A5BB5" w:rsidP="00981BE6">
      <w:pPr>
        <w:pStyle w:val="Standard"/>
        <w:tabs>
          <w:tab w:val="left" w:pos="5387"/>
          <w:tab w:val="left" w:pos="10348"/>
        </w:tabs>
        <w:autoSpaceDE w:val="0"/>
        <w:spacing w:line="288" w:lineRule="auto"/>
        <w:rPr>
          <w:rFonts w:ascii="Calibri" w:eastAsia="TrebuchetMS" w:hAnsi="Calibri" w:cs="TrebuchetMS"/>
          <w:color w:val="000000"/>
        </w:rPr>
      </w:pPr>
      <w:r>
        <w:rPr>
          <w:rFonts w:ascii="Calibri" w:eastAsia="TrebuchetMS" w:hAnsi="Calibri" w:cs="TrebuchetMS"/>
          <w:color w:val="000000"/>
        </w:rPr>
        <w:t>S</w:t>
      </w:r>
      <w:r w:rsidR="00AC3D78">
        <w:rPr>
          <w:rFonts w:ascii="Calibri" w:eastAsia="TrebuchetMS" w:hAnsi="Calibri" w:cs="TrebuchetMS"/>
          <w:color w:val="000000"/>
        </w:rPr>
        <w:t xml:space="preserve">exe : </w:t>
      </w:r>
      <w:r w:rsidR="00AD1C2D">
        <w:rPr>
          <w:rFonts w:ascii="Calibri" w:eastAsia="TrebuchetMS" w:hAnsi="Calibri" w:cs="TrebuchetMS"/>
          <w:color w:val="000000"/>
        </w:rPr>
        <w:t xml:space="preserve">M </w:t>
      </w:r>
      <w:r w:rsidR="006B6792">
        <w:rPr>
          <w:rFonts w:ascii="Calibri" w:eastAsia="TrebuchetMS" w:hAnsi="Calibri" w:cs="TrebuchetMS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885337">
        <w:rPr>
          <w:rFonts w:ascii="Calibri" w:eastAsia="TrebuchetMS" w:hAnsi="Calibri" w:cs="TrebuchetMS"/>
          <w:color w:val="000000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</w:rPr>
      </w:r>
      <w:r w:rsidR="00E22FD7">
        <w:rPr>
          <w:rFonts w:ascii="Calibri" w:eastAsia="TrebuchetMS" w:hAnsi="Calibri" w:cs="TrebuchetMS"/>
          <w:color w:val="000000"/>
        </w:rPr>
        <w:fldChar w:fldCharType="separate"/>
      </w:r>
      <w:r w:rsidR="006B6792">
        <w:rPr>
          <w:rFonts w:ascii="Calibri" w:eastAsia="TrebuchetMS" w:hAnsi="Calibri" w:cs="TrebuchetMS"/>
          <w:color w:val="000000"/>
        </w:rPr>
        <w:fldChar w:fldCharType="end"/>
      </w:r>
      <w:bookmarkEnd w:id="0"/>
      <w:r w:rsidR="00AD1C2D">
        <w:rPr>
          <w:rFonts w:ascii="Calibri" w:eastAsia="TrebuchetMS" w:hAnsi="Calibri" w:cs="TrebuchetMS"/>
          <w:color w:val="000000"/>
        </w:rPr>
        <w:t xml:space="preserve"> </w:t>
      </w:r>
      <w:r w:rsidR="00AC3D78">
        <w:rPr>
          <w:rFonts w:ascii="Calibri" w:eastAsia="TrebuchetMS" w:hAnsi="Calibri" w:cs="TrebuchetMS"/>
          <w:color w:val="000000"/>
        </w:rPr>
        <w:t>F</w:t>
      </w:r>
      <w:r w:rsidR="00AD1C2D">
        <w:rPr>
          <w:rFonts w:ascii="Calibri" w:eastAsia="TrebuchetMS" w:hAnsi="Calibri" w:cs="TrebuchetMS"/>
          <w:color w:val="000000"/>
        </w:rPr>
        <w:t xml:space="preserve"> </w:t>
      </w:r>
      <w:r w:rsidR="006B6792">
        <w:rPr>
          <w:rFonts w:ascii="Calibri" w:eastAsia="TrebuchetMS" w:hAnsi="Calibri" w:cs="TrebuchetMS"/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885337">
        <w:rPr>
          <w:rFonts w:ascii="Calibri" w:eastAsia="TrebuchetMS" w:hAnsi="Calibri" w:cs="TrebuchetMS"/>
          <w:color w:val="000000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</w:rPr>
      </w:r>
      <w:r w:rsidR="00E22FD7">
        <w:rPr>
          <w:rFonts w:ascii="Calibri" w:eastAsia="TrebuchetMS" w:hAnsi="Calibri" w:cs="TrebuchetMS"/>
          <w:color w:val="000000"/>
        </w:rPr>
        <w:fldChar w:fldCharType="separate"/>
      </w:r>
      <w:r w:rsidR="006B6792">
        <w:rPr>
          <w:rFonts w:ascii="Calibri" w:eastAsia="TrebuchetMS" w:hAnsi="Calibri" w:cs="TrebuchetMS"/>
          <w:color w:val="000000"/>
        </w:rPr>
        <w:fldChar w:fldCharType="end"/>
      </w:r>
      <w:bookmarkEnd w:id="1"/>
      <w:r w:rsidR="00F64DBC">
        <w:rPr>
          <w:rFonts w:ascii="Calibri" w:eastAsia="TrebuchetMS" w:hAnsi="Calibri" w:cs="TrebuchetMS"/>
          <w:color w:val="000000"/>
        </w:rPr>
        <w:t xml:space="preserve"> </w:t>
      </w:r>
      <w:r w:rsidR="00F64DBC">
        <w:rPr>
          <w:rFonts w:ascii="Calibri" w:eastAsia="TrebuchetMS" w:hAnsi="Calibri" w:cs="TrebuchetMS"/>
          <w:color w:val="000000"/>
        </w:rPr>
        <w:tab/>
        <w:t xml:space="preserve">Nationalité : 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4DBC">
        <w:rPr>
          <w:rFonts w:ascii="Calibri" w:eastAsia="TrebuchetMS" w:hAnsi="Calibri" w:cs="TrebuchetMS"/>
          <w:color w:val="00000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end"/>
      </w:r>
      <w:r w:rsidR="00981BE6">
        <w:rPr>
          <w:rFonts w:ascii="Calibri" w:eastAsia="TrebuchetMS" w:hAnsi="Calibri" w:cs="TrebuchetMS"/>
          <w:color w:val="000000"/>
          <w:bdr w:val="single" w:sz="4" w:space="0" w:color="auto"/>
        </w:rPr>
        <w:tab/>
      </w:r>
    </w:p>
    <w:p w14:paraId="5BAA8A69" w14:textId="77777777" w:rsidR="00F64DBC" w:rsidRDefault="00AC3D78" w:rsidP="00981BE6">
      <w:pPr>
        <w:pStyle w:val="Standard"/>
        <w:tabs>
          <w:tab w:val="left" w:pos="5387"/>
          <w:tab w:val="left" w:pos="10348"/>
        </w:tabs>
        <w:autoSpaceDE w:val="0"/>
        <w:spacing w:line="288" w:lineRule="auto"/>
        <w:rPr>
          <w:rFonts w:ascii="Calibri" w:eastAsia="TrebuchetMS" w:hAnsi="Calibri" w:cs="TrebuchetMS"/>
          <w:color w:val="000000"/>
        </w:rPr>
      </w:pPr>
      <w:r>
        <w:rPr>
          <w:rFonts w:ascii="Calibri" w:eastAsia="TrebuchetMS" w:hAnsi="Calibri" w:cs="TrebuchetMS"/>
          <w:color w:val="000000"/>
        </w:rPr>
        <w:t>Date de naissance</w:t>
      </w:r>
      <w:r w:rsidR="005F6480">
        <w:rPr>
          <w:rFonts w:ascii="Calibri" w:eastAsia="TrebuchetMS" w:hAnsi="Calibri" w:cs="TrebuchetMS"/>
          <w:color w:val="000000"/>
        </w:rPr>
        <w:t xml:space="preserve"> : 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5337">
        <w:rPr>
          <w:rFonts w:ascii="Calibri" w:eastAsia="TrebuchetMS" w:hAnsi="Calibri" w:cs="TrebuchetMS"/>
          <w:color w:val="00000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end"/>
      </w:r>
      <w:r w:rsidR="00981BE6">
        <w:rPr>
          <w:rFonts w:ascii="Calibri" w:eastAsia="TrebuchetMS" w:hAnsi="Calibri" w:cs="TrebuchetMS"/>
          <w:color w:val="000000"/>
          <w:bdr w:val="single" w:sz="4" w:space="0" w:color="auto"/>
        </w:rPr>
        <w:tab/>
      </w:r>
      <w:r w:rsidR="005F6480">
        <w:rPr>
          <w:rFonts w:ascii="Calibri" w:eastAsia="TrebuchetMS" w:hAnsi="Calibri" w:cs="TrebuchetMS"/>
          <w:color w:val="000000"/>
          <w:bdr w:val="single" w:sz="4" w:space="0" w:color="auto"/>
        </w:rPr>
        <w:t xml:space="preserve"> </w:t>
      </w:r>
      <w:r w:rsidR="00F64DBC">
        <w:rPr>
          <w:rFonts w:ascii="Calibri" w:eastAsia="TrebuchetMS" w:hAnsi="Calibri" w:cs="TrebuchetMS"/>
          <w:color w:val="000000"/>
        </w:rPr>
        <w:t>L</w:t>
      </w:r>
      <w:r>
        <w:rPr>
          <w:rFonts w:ascii="Calibri" w:eastAsia="TrebuchetMS" w:hAnsi="Calibri" w:cs="TrebuchetMS"/>
          <w:color w:val="000000"/>
        </w:rPr>
        <w:t>ieu de naissance</w:t>
      </w:r>
      <w:r w:rsidR="005F6480">
        <w:rPr>
          <w:rFonts w:ascii="Calibri" w:eastAsia="TrebuchetMS" w:hAnsi="Calibri" w:cs="TrebuchetMS"/>
          <w:color w:val="000000"/>
        </w:rPr>
        <w:t xml:space="preserve"> : 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5337">
        <w:rPr>
          <w:rFonts w:ascii="Calibri" w:eastAsia="TrebuchetMS" w:hAnsi="Calibri" w:cs="TrebuchetMS"/>
          <w:color w:val="00000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bdr w:val="single" w:sz="4" w:space="0" w:color="auto"/>
        </w:rPr>
        <w:fldChar w:fldCharType="end"/>
      </w:r>
      <w:r w:rsidR="00981BE6">
        <w:rPr>
          <w:rFonts w:ascii="Calibri" w:eastAsia="TrebuchetMS" w:hAnsi="Calibri" w:cs="TrebuchetMS"/>
          <w:color w:val="000000"/>
          <w:bdr w:val="single" w:sz="4" w:space="0" w:color="auto"/>
        </w:rPr>
        <w:tab/>
      </w:r>
      <w:r w:rsidR="00F64DBC">
        <w:rPr>
          <w:rFonts w:ascii="Calibri" w:eastAsia="TrebuchetMS" w:hAnsi="Calibri" w:cs="TrebuchetMS"/>
          <w:color w:val="000000"/>
        </w:rPr>
        <w:t xml:space="preserve"> </w:t>
      </w:r>
    </w:p>
    <w:p w14:paraId="388CC566" w14:textId="77777777" w:rsidR="00AC3D78" w:rsidRDefault="00AC3D78" w:rsidP="00981BE6">
      <w:pPr>
        <w:tabs>
          <w:tab w:val="left" w:pos="1545"/>
          <w:tab w:val="left" w:pos="10348"/>
        </w:tabs>
        <w:spacing w:line="288" w:lineRule="auto"/>
      </w:pPr>
      <w:r>
        <w:t xml:space="preserve">Adresse : </w:t>
      </w:r>
      <w:r w:rsidR="006B6792">
        <w:rPr>
          <w:bdr w:val="single" w:sz="4" w:space="0" w:color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2"/>
      <w:r w:rsidR="00AD1C2D">
        <w:rPr>
          <w:bdr w:val="single" w:sz="4" w:space="0" w:color="auto"/>
        </w:rPr>
        <w:tab/>
      </w:r>
    </w:p>
    <w:p w14:paraId="0B7D9913" w14:textId="77777777" w:rsidR="00AC3D78" w:rsidRDefault="006B6792" w:rsidP="00981BE6">
      <w:pPr>
        <w:tabs>
          <w:tab w:val="left" w:pos="10348"/>
        </w:tabs>
        <w:spacing w:line="288" w:lineRule="auto"/>
      </w:pPr>
      <w:r>
        <w:rPr>
          <w:bdr w:val="single" w:sz="4" w:space="0" w:color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AD1C2D"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3"/>
      <w:r w:rsidR="00AD1C2D">
        <w:rPr>
          <w:bdr w:val="single" w:sz="4" w:space="0" w:color="auto"/>
        </w:rPr>
        <w:tab/>
      </w:r>
    </w:p>
    <w:p w14:paraId="6C661829" w14:textId="77777777" w:rsidR="00AC3D78" w:rsidRDefault="00AC3D78" w:rsidP="00981BE6">
      <w:pPr>
        <w:tabs>
          <w:tab w:val="left" w:pos="3969"/>
          <w:tab w:val="left" w:pos="10348"/>
        </w:tabs>
        <w:spacing w:line="288" w:lineRule="auto"/>
      </w:pPr>
      <w:r>
        <w:t xml:space="preserve">Code postal : </w:t>
      </w:r>
      <w:r w:rsidR="006B6792">
        <w:rPr>
          <w:bdr w:val="single" w:sz="4" w:space="0" w:color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4"/>
      <w:r w:rsidR="00981BE6">
        <w:rPr>
          <w:bdr w:val="single" w:sz="4" w:space="0" w:color="auto"/>
        </w:rPr>
        <w:tab/>
      </w:r>
      <w:r>
        <w:t xml:space="preserve"> Ville :</w:t>
      </w:r>
      <w:r w:rsidR="00935A6E">
        <w:t xml:space="preserve"> </w:t>
      </w:r>
      <w:r w:rsidR="006B6792">
        <w:rPr>
          <w:bdr w:val="single" w:sz="4" w:space="0" w:color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5"/>
      <w:r w:rsidR="00981BE6">
        <w:rPr>
          <w:bdr w:val="single" w:sz="4" w:space="0" w:color="auto"/>
        </w:rPr>
        <w:tab/>
      </w:r>
    </w:p>
    <w:p w14:paraId="23B9C7D2" w14:textId="77777777" w:rsidR="00AC3D78" w:rsidRDefault="00AC3D78" w:rsidP="00A84A48">
      <w:pPr>
        <w:tabs>
          <w:tab w:val="left" w:pos="2410"/>
          <w:tab w:val="left" w:pos="5387"/>
          <w:tab w:val="left" w:pos="7938"/>
          <w:tab w:val="left" w:pos="10490"/>
        </w:tabs>
        <w:spacing w:line="288" w:lineRule="auto"/>
      </w:pPr>
      <w:r>
        <w:tab/>
        <w:t>P</w:t>
      </w:r>
      <w:r w:rsidR="00776356">
        <w:t>arent 1</w:t>
      </w:r>
      <w:r>
        <w:tab/>
      </w:r>
      <w:r w:rsidR="00776356">
        <w:t>Parent 2</w:t>
      </w:r>
      <w:r>
        <w:t xml:space="preserve"> </w:t>
      </w:r>
      <w:r>
        <w:tab/>
        <w:t xml:space="preserve">Adhérent </w:t>
      </w:r>
      <w:r w:rsidRPr="00F168C1">
        <w:rPr>
          <w:sz w:val="20"/>
          <w:szCs w:val="20"/>
        </w:rPr>
        <w:t>(si majeur)</w:t>
      </w:r>
    </w:p>
    <w:p w14:paraId="29337E8F" w14:textId="77777777" w:rsidR="00AC3D78" w:rsidRDefault="00AC3D78" w:rsidP="00A84A48">
      <w:pPr>
        <w:tabs>
          <w:tab w:val="left" w:pos="1418"/>
          <w:tab w:val="left" w:pos="4253"/>
          <w:tab w:val="left" w:pos="7371"/>
          <w:tab w:val="left" w:pos="10348"/>
        </w:tabs>
        <w:spacing w:line="288" w:lineRule="auto"/>
      </w:pPr>
      <w:r>
        <w:t>Profession </w:t>
      </w:r>
      <w:r w:rsidR="00A84A48">
        <w:tab/>
      </w:r>
      <w:r w:rsidR="006B6792">
        <w:rPr>
          <w:bdr w:val="single" w:sz="4" w:space="0" w:color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6"/>
      <w:r w:rsidR="00A84A48">
        <w:rPr>
          <w:bdr w:val="single" w:sz="4" w:space="0" w:color="auto"/>
        </w:rPr>
        <w:tab/>
      </w:r>
      <w:r w:rsidR="00A84A48">
        <w:t xml:space="preserve"> </w:t>
      </w:r>
      <w:r w:rsidR="006B6792">
        <w:rPr>
          <w:bdr w:val="single" w:sz="4" w:space="0" w:color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7"/>
      <w:r w:rsidR="00A84A48">
        <w:rPr>
          <w:bdr w:val="single" w:sz="4" w:space="0" w:color="auto"/>
        </w:rPr>
        <w:tab/>
      </w:r>
      <w:r w:rsidR="00A84A48">
        <w:t xml:space="preserve"> </w:t>
      </w:r>
      <w:r w:rsidR="006B6792">
        <w:rPr>
          <w:bdr w:val="single" w:sz="4" w:space="0" w:color="auto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8"/>
      <w:r w:rsidR="00A84A48">
        <w:rPr>
          <w:bdr w:val="single" w:sz="4" w:space="0" w:color="auto"/>
        </w:rPr>
        <w:tab/>
      </w:r>
    </w:p>
    <w:p w14:paraId="378B016D" w14:textId="77777777" w:rsidR="00AC3D78" w:rsidRDefault="00AC3D78" w:rsidP="00F715C2">
      <w:pPr>
        <w:tabs>
          <w:tab w:val="left" w:pos="1418"/>
          <w:tab w:val="left" w:pos="4253"/>
          <w:tab w:val="left" w:pos="7371"/>
          <w:tab w:val="left" w:pos="10348"/>
        </w:tabs>
        <w:spacing w:line="288" w:lineRule="auto"/>
      </w:pPr>
      <w:r>
        <w:t>Téléphone :</w:t>
      </w:r>
      <w:r w:rsidR="008E7706">
        <w:tab/>
      </w:r>
      <w:r w:rsidR="006B6792">
        <w:rPr>
          <w:bdr w:val="single" w:sz="4" w:space="0" w:color="auto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9"/>
      <w:r w:rsidR="00F715C2">
        <w:rPr>
          <w:bdr w:val="single" w:sz="4" w:space="0" w:color="auto"/>
        </w:rPr>
        <w:tab/>
      </w:r>
      <w:r w:rsidR="008E7706">
        <w:t xml:space="preserve"> </w:t>
      </w:r>
      <w:r w:rsidR="006B6792">
        <w:rPr>
          <w:bdr w:val="single" w:sz="4" w:space="0" w:color="auto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10"/>
      <w:r w:rsidR="00F715C2">
        <w:rPr>
          <w:bdr w:val="single" w:sz="4" w:space="0" w:color="auto"/>
        </w:rPr>
        <w:tab/>
      </w:r>
      <w:r w:rsidR="008E7706">
        <w:t xml:space="preserve"> </w:t>
      </w:r>
      <w:r w:rsidR="006B6792">
        <w:rPr>
          <w:bdr w:val="single" w:sz="4" w:space="0" w:color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AD1C2D">
        <w:rPr>
          <w:noProof/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11"/>
      <w:r w:rsidR="00F715C2">
        <w:rPr>
          <w:bdr w:val="single" w:sz="4" w:space="0" w:color="auto"/>
        </w:rPr>
        <w:tab/>
      </w:r>
    </w:p>
    <w:p w14:paraId="6AC28564" w14:textId="77777777" w:rsidR="00AC3D78" w:rsidRDefault="00AC3D78" w:rsidP="00981BE6">
      <w:pPr>
        <w:tabs>
          <w:tab w:val="left" w:pos="10348"/>
        </w:tabs>
        <w:spacing w:line="288" w:lineRule="auto"/>
      </w:pPr>
      <w:r>
        <w:t xml:space="preserve">Adresse mail de contact : </w:t>
      </w:r>
      <w:r w:rsidR="006B6792">
        <w:rPr>
          <w:bdr w:val="single" w:sz="4" w:space="0" w:color="auto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12"/>
      <w:r w:rsidR="00AD1C2D">
        <w:rPr>
          <w:bdr w:val="single" w:sz="4" w:space="0" w:color="auto"/>
        </w:rPr>
        <w:tab/>
      </w:r>
    </w:p>
    <w:p w14:paraId="43844284" w14:textId="77777777" w:rsidR="00AC3D78" w:rsidRDefault="008E7706" w:rsidP="00981BE6">
      <w:pPr>
        <w:tabs>
          <w:tab w:val="left" w:pos="10348"/>
        </w:tabs>
        <w:spacing w:line="288" w:lineRule="auto"/>
      </w:pPr>
      <w:r>
        <w:t xml:space="preserve">École fréquentée (si adhérent mineur) : </w:t>
      </w:r>
      <w:r w:rsidR="006B6792">
        <w:rPr>
          <w:bdr w:val="single" w:sz="4" w:space="0" w:color="auto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="00AD1C2D">
        <w:rPr>
          <w:bdr w:val="single" w:sz="4" w:space="0" w:color="auto"/>
        </w:rPr>
        <w:instrText xml:space="preserve"> FORMTEXT </w:instrText>
      </w:r>
      <w:r w:rsidR="006B6792">
        <w:rPr>
          <w:bdr w:val="single" w:sz="4" w:space="0" w:color="auto"/>
        </w:rPr>
      </w:r>
      <w:r w:rsidR="006B6792">
        <w:rPr>
          <w:bdr w:val="single" w:sz="4" w:space="0" w:color="auto"/>
        </w:rPr>
        <w:fldChar w:fldCharType="separate"/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577191">
        <w:rPr>
          <w:bdr w:val="single" w:sz="4" w:space="0" w:color="auto"/>
        </w:rPr>
        <w:t> </w:t>
      </w:r>
      <w:r w:rsidR="006B6792">
        <w:rPr>
          <w:bdr w:val="single" w:sz="4" w:space="0" w:color="auto"/>
        </w:rPr>
        <w:fldChar w:fldCharType="end"/>
      </w:r>
      <w:bookmarkEnd w:id="13"/>
      <w:r w:rsidR="00885337">
        <w:rPr>
          <w:bdr w:val="single" w:sz="4" w:space="0" w:color="auto"/>
        </w:rPr>
        <w:tab/>
      </w:r>
    </w:p>
    <w:p w14:paraId="43F89F17" w14:textId="77777777" w:rsidR="008E7706" w:rsidRDefault="004A0D6D" w:rsidP="00AC3D78">
      <w:pPr>
        <w:tabs>
          <w:tab w:val="left" w:pos="10490"/>
        </w:tabs>
        <w:spacing w:line="360" w:lineRule="auto"/>
      </w:pPr>
      <w:r>
        <w:t>Certificat médical</w:t>
      </w:r>
      <w:r w:rsidR="008E7706">
        <w:t xml:space="preserve"> : </w:t>
      </w:r>
      <w:r>
        <w:rPr>
          <w:rFonts w:ascii="Calibri" w:eastAsia="TrebuchetMS" w:hAnsi="Calibri" w:cs="TrebuchetMS"/>
          <w:sz w:val="18"/>
          <w:szCs w:val="18"/>
        </w:rPr>
        <w:t>Voir l’article 1 du règlement intérieur</w:t>
      </w:r>
    </w:p>
    <w:p w14:paraId="33FC06BB" w14:textId="77777777" w:rsidR="008E7706" w:rsidRDefault="008E7706" w:rsidP="00981BE6">
      <w:pPr>
        <w:tabs>
          <w:tab w:val="left" w:pos="7371"/>
          <w:tab w:val="left" w:pos="10348"/>
        </w:tabs>
        <w:spacing w:line="360" w:lineRule="auto"/>
      </w:pPr>
      <w:r>
        <w:rPr>
          <w:rFonts w:ascii="Calibri" w:eastAsia="TrebuchetMS" w:hAnsi="Calibri" w:cs="TrebuchetMS"/>
          <w:sz w:val="18"/>
          <w:szCs w:val="18"/>
        </w:rPr>
        <w:t xml:space="preserve">Personne à prévenir en cas d'urgence autre que les parents : Nom : </w:t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 w:rsidR="00AD1C2D">
        <w:rPr>
          <w:rFonts w:ascii="Calibri" w:eastAsia="TrebuchetMS" w:hAnsi="Calibri" w:cs="TrebuchetMS"/>
          <w:sz w:val="18"/>
          <w:szCs w:val="18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  <w:fldChar w:fldCharType="end"/>
      </w:r>
      <w:bookmarkEnd w:id="14"/>
      <w:r w:rsidR="002C1FB9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ab/>
      </w:r>
      <w:r>
        <w:rPr>
          <w:rFonts w:ascii="Calibri" w:eastAsia="TrebuchetMS" w:hAnsi="Calibri" w:cs="TrebuchetMS"/>
          <w:sz w:val="18"/>
          <w:szCs w:val="18"/>
        </w:rPr>
        <w:t xml:space="preserve"> Téléphone : </w:t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 w:rsidR="00AD1C2D">
        <w:rPr>
          <w:rFonts w:ascii="Calibri" w:eastAsia="TrebuchetMS" w:hAnsi="Calibri" w:cs="TrebuchetMS"/>
          <w:sz w:val="18"/>
          <w:szCs w:val="18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sz w:val="18"/>
          <w:szCs w:val="18"/>
          <w:bdr w:val="single" w:sz="4" w:space="0" w:color="auto"/>
        </w:rPr>
        <w:fldChar w:fldCharType="end"/>
      </w:r>
      <w:bookmarkEnd w:id="15"/>
      <w:r w:rsidR="00981BE6">
        <w:rPr>
          <w:rFonts w:ascii="Calibri" w:eastAsia="TrebuchetMS" w:hAnsi="Calibri" w:cs="TrebuchetMS"/>
          <w:sz w:val="18"/>
          <w:szCs w:val="18"/>
          <w:bdr w:val="single" w:sz="4" w:space="0" w:color="auto"/>
        </w:rPr>
        <w:tab/>
      </w:r>
    </w:p>
    <w:p w14:paraId="669AF173" w14:textId="77777777" w:rsidR="008E7706" w:rsidRPr="00E55477" w:rsidRDefault="008E7706" w:rsidP="00F168C1">
      <w:pPr>
        <w:tabs>
          <w:tab w:val="right" w:leader="underscore" w:pos="9923"/>
        </w:tabs>
        <w:spacing w:line="360" w:lineRule="auto"/>
        <w:rPr>
          <w:sz w:val="16"/>
          <w:szCs w:val="16"/>
        </w:rPr>
      </w:pPr>
      <w:r>
        <w:tab/>
      </w:r>
    </w:p>
    <w:p w14:paraId="612DA77C" w14:textId="77777777" w:rsidR="008E7706" w:rsidRDefault="008E7706" w:rsidP="008E7706">
      <w:pPr>
        <w:pStyle w:val="Standard"/>
        <w:autoSpaceDE w:val="0"/>
        <w:rPr>
          <w:rFonts w:ascii="Calibri" w:eastAsia="TrebuchetMS-Bold" w:hAnsi="Calibri" w:cs="TrebuchetMS-Bold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Étiez-vous licencié dans un club</w:t>
      </w:r>
      <w:r w:rsidR="002C1FB9">
        <w:rPr>
          <w:rFonts w:ascii="Calibri" w:eastAsia="TrebuchetMS" w:hAnsi="Calibri" w:cs="TrebuchetMS"/>
          <w:color w:val="000000"/>
          <w:sz w:val="20"/>
          <w:szCs w:val="20"/>
        </w:rPr>
        <w:t xml:space="preserve"> de natation auparavant ?</w:t>
      </w:r>
      <w:r w:rsidR="00AD1C2D">
        <w:rPr>
          <w:rFonts w:ascii="Calibri" w:eastAsia="TrebuchetMS" w:hAnsi="Calibri" w:cs="TrebuchetMS"/>
          <w:color w:val="000000"/>
          <w:sz w:val="20"/>
          <w:szCs w:val="20"/>
        </w:rPr>
        <w:t xml:space="preserve"> OUI </w:t>
      </w:r>
      <w:r w:rsidR="006B6792">
        <w:rPr>
          <w:rFonts w:ascii="Calibri" w:eastAsia="TrebuchetMS" w:hAnsi="Calibri" w:cs="TrebuchetMS"/>
          <w:color w:val="00000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="00AD1C2D">
        <w:rPr>
          <w:rFonts w:ascii="Calibri" w:eastAsia="TrebuchetMS" w:hAnsi="Calibri" w:cs="TrebuchetMS"/>
          <w:color w:val="000000"/>
          <w:sz w:val="20"/>
          <w:szCs w:val="20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20"/>
          <w:szCs w:val="20"/>
        </w:rPr>
      </w:r>
      <w:r w:rsidR="00E22FD7">
        <w:rPr>
          <w:rFonts w:ascii="Calibri" w:eastAsia="TrebuchetMS" w:hAnsi="Calibri" w:cs="TrebuchetMS"/>
          <w:color w:val="000000"/>
          <w:sz w:val="20"/>
          <w:szCs w:val="20"/>
        </w:rPr>
        <w:fldChar w:fldCharType="separate"/>
      </w:r>
      <w:r w:rsidR="006B6792">
        <w:rPr>
          <w:rFonts w:ascii="Calibri" w:eastAsia="TrebuchetMS" w:hAnsi="Calibri" w:cs="TrebuchetMS"/>
          <w:color w:val="000000"/>
          <w:sz w:val="20"/>
          <w:szCs w:val="20"/>
        </w:rPr>
        <w:fldChar w:fldCharType="end"/>
      </w:r>
      <w:bookmarkEnd w:id="16"/>
      <w:r w:rsidR="00AD1C2D">
        <w:rPr>
          <w:rFonts w:ascii="Calibri" w:eastAsia="TrebuchetMS" w:hAnsi="Calibri" w:cs="TrebuchetMS"/>
          <w:color w:val="000000"/>
          <w:sz w:val="20"/>
          <w:szCs w:val="20"/>
        </w:rPr>
        <w:t xml:space="preserve"> </w:t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NON </w:t>
      </w:r>
      <w:r w:rsidR="006B6792">
        <w:rPr>
          <w:rFonts w:ascii="Calibri" w:eastAsia="TrebuchetMS" w:hAnsi="Calibri" w:cs="TrebuchetMS"/>
          <w:color w:val="000000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4"/>
      <w:r w:rsidR="00AD1C2D">
        <w:rPr>
          <w:rFonts w:ascii="Calibri" w:eastAsia="TrebuchetMS" w:hAnsi="Calibri" w:cs="TrebuchetMS"/>
          <w:color w:val="000000"/>
          <w:sz w:val="20"/>
          <w:szCs w:val="20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20"/>
          <w:szCs w:val="20"/>
        </w:rPr>
      </w:r>
      <w:r w:rsidR="00E22FD7">
        <w:rPr>
          <w:rFonts w:ascii="Calibri" w:eastAsia="TrebuchetMS" w:hAnsi="Calibri" w:cs="TrebuchetMS"/>
          <w:color w:val="000000"/>
          <w:sz w:val="20"/>
          <w:szCs w:val="20"/>
        </w:rPr>
        <w:fldChar w:fldCharType="separate"/>
      </w:r>
      <w:r w:rsidR="006B6792">
        <w:rPr>
          <w:rFonts w:ascii="Calibri" w:eastAsia="TrebuchetMS" w:hAnsi="Calibri" w:cs="TrebuchetMS"/>
          <w:color w:val="000000"/>
          <w:sz w:val="20"/>
          <w:szCs w:val="20"/>
        </w:rPr>
        <w:fldChar w:fldCharType="end"/>
      </w:r>
      <w:bookmarkEnd w:id="17"/>
      <w:r w:rsidR="00AD1C2D">
        <w:rPr>
          <w:rFonts w:ascii="Calibri" w:eastAsia="TrebuchetMS" w:hAnsi="Calibri" w:cs="TrebuchetMS"/>
          <w:color w:val="000000"/>
          <w:sz w:val="20"/>
          <w:szCs w:val="20"/>
        </w:rPr>
        <w:t xml:space="preserve"> </w:t>
      </w:r>
      <w:r>
        <w:rPr>
          <w:rFonts w:ascii="Calibri" w:eastAsia="TrebuchetMS" w:hAnsi="Calibri" w:cs="TrebuchetMS"/>
          <w:color w:val="000000"/>
          <w:sz w:val="14"/>
          <w:szCs w:val="14"/>
        </w:rPr>
        <w:t>(une vérification sera effectuée auprès de la FFN)</w:t>
      </w:r>
    </w:p>
    <w:p w14:paraId="2F7F30AA" w14:textId="77777777" w:rsidR="008E7706" w:rsidRDefault="008E7706" w:rsidP="00981BE6">
      <w:pPr>
        <w:tabs>
          <w:tab w:val="left" w:pos="5387"/>
          <w:tab w:val="left" w:pos="10348"/>
        </w:tabs>
        <w:spacing w:line="360" w:lineRule="auto"/>
      </w:pPr>
      <w:r>
        <w:rPr>
          <w:rFonts w:ascii="Calibri" w:eastAsia="TrebuchetMS" w:hAnsi="Calibri" w:cs="TrebuchetMS"/>
          <w:color w:val="000000"/>
          <w:sz w:val="20"/>
          <w:szCs w:val="20"/>
        </w:rPr>
        <w:t>Si oui, précisez : nom du Club :</w:t>
      </w:r>
      <w:r w:rsidR="001C4ECD">
        <w:rPr>
          <w:rFonts w:ascii="Calibri" w:eastAsia="TrebuchetMS" w:hAnsi="Calibri" w:cs="TrebuchetMS"/>
          <w:color w:val="000000"/>
          <w:sz w:val="20"/>
          <w:szCs w:val="20"/>
        </w:rPr>
        <w:t xml:space="preserve">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18"/>
      <w:r w:rsidR="00981BE6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 Numéro de Licence IUF :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AD1C2D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19"/>
      <w:r w:rsidR="00981BE6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 </w:t>
      </w:r>
    </w:p>
    <w:p w14:paraId="3D7AC3D2" w14:textId="77777777" w:rsidR="008E7706" w:rsidRDefault="006B6792" w:rsidP="008E7706">
      <w:pPr>
        <w:pStyle w:val="Standard"/>
        <w:autoSpaceDE w:val="0"/>
        <w:rPr>
          <w:rFonts w:ascii="Calibri" w:eastAsia="TrebuchetMS-Bold" w:hAnsi="Calibri" w:cs="TrebuchetMS-Bold"/>
          <w:color w:val="000000"/>
          <w:sz w:val="20"/>
          <w:szCs w:val="20"/>
        </w:rPr>
      </w:pPr>
      <w:r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AD1C2D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instrText xml:space="preserve"> FORMCHECKBOX </w:instrText>
      </w:r>
      <w:r w:rsidR="00E22FD7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</w:r>
      <w:r w:rsidR="00E22FD7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fldChar w:fldCharType="separate"/>
      </w:r>
      <w:r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fldChar w:fldCharType="end"/>
      </w:r>
      <w:bookmarkEnd w:id="20"/>
      <w:r w:rsidR="00AD1C2D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</w:t>
      </w:r>
      <w:r w:rsidR="008E7706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Adhérent MINEUR : </w:t>
      </w:r>
      <w:r w:rsidR="008E7706">
        <w:rPr>
          <w:rFonts w:ascii="Calibri" w:eastAsia="TrebuchetMS" w:hAnsi="Calibri" w:cs="TrebuchetMS"/>
          <w:color w:val="000000"/>
          <w:sz w:val="20"/>
          <w:szCs w:val="20"/>
        </w:rPr>
        <w:t>faire remplir l'autorisation parentale ci-dessous :</w:t>
      </w:r>
    </w:p>
    <w:p w14:paraId="29B735DE" w14:textId="77777777" w:rsidR="008E7706" w:rsidRDefault="008E7706" w:rsidP="008E7706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Je, soussigné(e) : (indiquer les noms et prénoms des représentants légaux)</w:t>
      </w:r>
    </w:p>
    <w:p w14:paraId="749A52AC" w14:textId="77777777" w:rsidR="008E7706" w:rsidRDefault="008E7706" w:rsidP="00885337">
      <w:pPr>
        <w:pStyle w:val="Standard"/>
        <w:tabs>
          <w:tab w:val="right" w:pos="8505"/>
        </w:tabs>
        <w:autoSpaceDE w:val="0"/>
        <w:spacing w:line="360" w:lineRule="auto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P</w:t>
      </w:r>
      <w:r w:rsidR="00776356">
        <w:rPr>
          <w:rFonts w:ascii="Calibri" w:eastAsia="TrebuchetMS" w:hAnsi="Calibri" w:cs="TrebuchetMS"/>
          <w:color w:val="000000"/>
          <w:sz w:val="20"/>
          <w:szCs w:val="20"/>
        </w:rPr>
        <w:t>ARENT 1</w:t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 :     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88533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r w:rsidR="000520D4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 w:rsidR="000520D4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</w:p>
    <w:p w14:paraId="5F628632" w14:textId="77777777" w:rsidR="008E7706" w:rsidRDefault="00776356" w:rsidP="00885337">
      <w:pPr>
        <w:pStyle w:val="Standard"/>
        <w:tabs>
          <w:tab w:val="right" w:pos="8505"/>
        </w:tabs>
        <w:autoSpaceDE w:val="0"/>
        <w:spacing w:line="360" w:lineRule="auto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PARENT 2</w:t>
      </w:r>
      <w:r w:rsidR="008E7706">
        <w:rPr>
          <w:rFonts w:ascii="Calibri" w:eastAsia="TrebuchetMS" w:hAnsi="Calibri" w:cs="TrebuchetMS"/>
          <w:color w:val="000000"/>
          <w:sz w:val="20"/>
          <w:szCs w:val="20"/>
        </w:rPr>
        <w:t xml:space="preserve"> :   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bookmarkStart w:id="22" w:name="_GoBack"/>
      <w:bookmarkEnd w:id="22"/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21"/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</w:p>
    <w:p w14:paraId="61C313CA" w14:textId="77777777" w:rsidR="008E7706" w:rsidRDefault="008E7706" w:rsidP="00885337">
      <w:pPr>
        <w:pStyle w:val="Standard"/>
        <w:tabs>
          <w:tab w:val="right" w:pos="8505"/>
        </w:tabs>
        <w:autoSpaceDE w:val="0"/>
        <w:spacing w:line="360" w:lineRule="auto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TUTEUR :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23"/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 w:rsidR="00AD1C2D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</w:p>
    <w:p w14:paraId="13DB0E3E" w14:textId="77777777" w:rsidR="008E7706" w:rsidRDefault="008E7706" w:rsidP="008E7706">
      <w:pPr>
        <w:pStyle w:val="Standard"/>
        <w:autoSpaceDE w:val="0"/>
        <w:spacing w:line="360" w:lineRule="auto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de l'enfant inscrit ci-dessus, déclare :</w:t>
      </w:r>
    </w:p>
    <w:p w14:paraId="55BE1C8A" w14:textId="77777777" w:rsidR="008E7706" w:rsidRDefault="006B6792" w:rsidP="00C3765E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6"/>
      <w:r w:rsidR="00AD1C2D">
        <w:rPr>
          <w:rFonts w:ascii="Calibri" w:eastAsia="TrebuchetMS" w:hAnsi="Calibri" w:cs="TrebuchetMS"/>
          <w:color w:val="000000"/>
          <w:sz w:val="18"/>
          <w:szCs w:val="18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  <w:fldChar w:fldCharType="separate"/>
      </w: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end"/>
      </w:r>
      <w:bookmarkEnd w:id="24"/>
      <w:r w:rsidR="00AD1C2D">
        <w:rPr>
          <w:rFonts w:ascii="Calibri" w:eastAsia="TrebuchetMS" w:hAnsi="Calibri" w:cs="TrebuchetMS"/>
          <w:color w:val="000000"/>
          <w:sz w:val="18"/>
          <w:szCs w:val="18"/>
        </w:rPr>
        <w:t xml:space="preserve"> </w:t>
      </w:r>
      <w:r w:rsidR="008E7706">
        <w:rPr>
          <w:rFonts w:ascii="Calibri" w:eastAsia="TrebuchetMS" w:hAnsi="Calibri" w:cs="TrebuchetMS"/>
          <w:color w:val="000000"/>
          <w:sz w:val="18"/>
          <w:szCs w:val="18"/>
        </w:rPr>
        <w:t>Avoir pris connaissance des statuts et du règlement intérieur du Stade Clermontois Natation et les accepter,</w:t>
      </w:r>
    </w:p>
    <w:p w14:paraId="7959C6ED" w14:textId="77777777" w:rsidR="008E7706" w:rsidRDefault="006B6792" w:rsidP="00C3765E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7"/>
      <w:r w:rsidR="00AD1C2D">
        <w:rPr>
          <w:rFonts w:ascii="Calibri" w:eastAsia="TrebuchetMS" w:hAnsi="Calibri" w:cs="TrebuchetMS"/>
          <w:color w:val="000000"/>
          <w:sz w:val="18"/>
          <w:szCs w:val="18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  <w:fldChar w:fldCharType="separate"/>
      </w: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end"/>
      </w:r>
      <w:bookmarkEnd w:id="25"/>
      <w:r w:rsidR="00AD1C2D">
        <w:rPr>
          <w:rFonts w:ascii="Calibri" w:eastAsia="TrebuchetMS" w:hAnsi="Calibri" w:cs="TrebuchetMS"/>
          <w:color w:val="000000"/>
          <w:sz w:val="18"/>
          <w:szCs w:val="18"/>
        </w:rPr>
        <w:t xml:space="preserve"> </w:t>
      </w:r>
      <w:r w:rsidR="008E7706">
        <w:rPr>
          <w:rFonts w:ascii="Calibri" w:eastAsia="TrebuchetMS" w:hAnsi="Calibri" w:cs="TrebuchetMS"/>
          <w:color w:val="000000"/>
          <w:sz w:val="18"/>
          <w:szCs w:val="18"/>
        </w:rPr>
        <w:t>Autoriser mon enfant à pratiquer la natation au sein du Stade Clermontois Natation,</w:t>
      </w:r>
    </w:p>
    <w:p w14:paraId="0431686A" w14:textId="77777777" w:rsidR="008E7706" w:rsidRDefault="006B6792" w:rsidP="00C3765E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8"/>
      <w:r w:rsidR="00AD1C2D">
        <w:rPr>
          <w:rFonts w:ascii="Calibri" w:eastAsia="TrebuchetMS" w:hAnsi="Calibri" w:cs="TrebuchetMS"/>
          <w:color w:val="000000"/>
          <w:sz w:val="18"/>
          <w:szCs w:val="18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  <w:fldChar w:fldCharType="separate"/>
      </w: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end"/>
      </w:r>
      <w:bookmarkEnd w:id="26"/>
      <w:r w:rsidR="00AD1C2D">
        <w:rPr>
          <w:rFonts w:ascii="Calibri" w:eastAsia="TrebuchetMS" w:hAnsi="Calibri" w:cs="TrebuchetMS"/>
          <w:color w:val="000000"/>
          <w:sz w:val="18"/>
          <w:szCs w:val="18"/>
        </w:rPr>
        <w:t xml:space="preserve"> </w:t>
      </w:r>
      <w:r w:rsidR="008E7706">
        <w:rPr>
          <w:rFonts w:ascii="Calibri" w:eastAsia="TrebuchetMS" w:hAnsi="Calibri" w:cs="TrebuchetMS"/>
          <w:color w:val="000000"/>
          <w:sz w:val="18"/>
          <w:szCs w:val="18"/>
        </w:rPr>
        <w:t>Autoriser, en cas d'urgence, le médecin consulté à prendre toutes les dispositions utiles, en vue de la mise en œuvre de traitements médicaux ou chirurgicaux que nécessiterait l'état de mon enfant.</w:t>
      </w:r>
    </w:p>
    <w:p w14:paraId="767F56CA" w14:textId="77777777" w:rsidR="008E7706" w:rsidRDefault="006B6792" w:rsidP="00C3765E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9"/>
      <w:r w:rsidR="00E55477">
        <w:rPr>
          <w:rFonts w:ascii="Calibri" w:eastAsia="TrebuchetMS" w:hAnsi="Calibri" w:cs="TrebuchetMS"/>
          <w:color w:val="000000"/>
          <w:sz w:val="18"/>
          <w:szCs w:val="18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  <w:fldChar w:fldCharType="separate"/>
      </w: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end"/>
      </w:r>
      <w:bookmarkEnd w:id="27"/>
      <w:r w:rsidR="00E55477">
        <w:rPr>
          <w:rFonts w:ascii="Calibri" w:eastAsia="TrebuchetMS" w:hAnsi="Calibri" w:cs="TrebuchetMS"/>
          <w:color w:val="000000"/>
          <w:sz w:val="18"/>
          <w:szCs w:val="18"/>
        </w:rPr>
        <w:t xml:space="preserve"> </w:t>
      </w:r>
      <w:r w:rsidR="008E7706">
        <w:rPr>
          <w:rFonts w:ascii="Calibri" w:eastAsia="TrebuchetMS" w:hAnsi="Calibri" w:cs="TrebuchetMS"/>
          <w:color w:val="000000"/>
          <w:sz w:val="18"/>
          <w:szCs w:val="18"/>
        </w:rPr>
        <w:t>Avoir compris qu'aucun remboursement ne me sera accordé après la période d'essai de 2 semaines suivant l'inscription.</w:t>
      </w:r>
    </w:p>
    <w:p w14:paraId="0E316AA3" w14:textId="77777777" w:rsidR="008E7706" w:rsidRDefault="008E7706" w:rsidP="002C1FB9">
      <w:pPr>
        <w:pStyle w:val="Standard"/>
        <w:tabs>
          <w:tab w:val="left" w:pos="3686"/>
          <w:tab w:val="left" w:pos="7938"/>
        </w:tabs>
        <w:autoSpaceDE w:val="0"/>
        <w:spacing w:line="360" w:lineRule="auto"/>
        <w:rPr>
          <w:rFonts w:ascii="Calibri" w:eastAsia="TrebuchetMS" w:hAnsi="Calibri" w:cs="TrebuchetMS"/>
          <w:color w:val="000000"/>
          <w:sz w:val="20"/>
          <w:szCs w:val="20"/>
        </w:rPr>
      </w:pPr>
      <w:proofErr w:type="gramStart"/>
      <w:r>
        <w:rPr>
          <w:rFonts w:ascii="Calibri" w:eastAsia="TrebuchetMS" w:hAnsi="Calibri" w:cs="TrebuchetMS"/>
          <w:color w:val="000000"/>
          <w:sz w:val="20"/>
          <w:szCs w:val="20"/>
        </w:rPr>
        <w:t>Fait le</w:t>
      </w:r>
      <w:proofErr w:type="gramEnd"/>
      <w:r>
        <w:rPr>
          <w:rFonts w:ascii="Calibri" w:eastAsia="TrebuchetMS" w:hAnsi="Calibri" w:cs="TrebuchetMS"/>
          <w:color w:val="000000"/>
          <w:sz w:val="20"/>
          <w:szCs w:val="20"/>
        </w:rPr>
        <w:t xml:space="preserve"> :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 w:rsidR="00E5547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28"/>
      <w:r w:rsidR="0088533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 à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9" w:name="Texte25"/>
      <w:r w:rsidR="00E5547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29"/>
      <w:r w:rsidR="0088533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 </w:t>
      </w:r>
    </w:p>
    <w:p w14:paraId="18D4AE62" w14:textId="77777777" w:rsidR="008E7706" w:rsidRDefault="00E55477" w:rsidP="008E7706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762688" behindDoc="1" locked="0" layoutInCell="1" allowOverlap="1" wp14:anchorId="7D77A7A3" wp14:editId="7267120C">
            <wp:simplePos x="0" y="0"/>
            <wp:positionH relativeFrom="column">
              <wp:posOffset>1246505</wp:posOffset>
            </wp:positionH>
            <wp:positionV relativeFrom="paragraph">
              <wp:posOffset>149225</wp:posOffset>
            </wp:positionV>
            <wp:extent cx="2228850" cy="32385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706">
        <w:rPr>
          <w:rFonts w:ascii="Calibri" w:eastAsia="TrebuchetMS" w:hAnsi="Calibri" w:cs="TrebuchetMS"/>
          <w:color w:val="000000"/>
          <w:sz w:val="20"/>
          <w:szCs w:val="20"/>
        </w:rPr>
        <w:t>Signature(s) précédée(s) de la mention manuscrite « Lu et Approuvé » :</w:t>
      </w:r>
    </w:p>
    <w:p w14:paraId="32329DCD" w14:textId="77777777" w:rsidR="001C4ECD" w:rsidRDefault="006B6792" w:rsidP="008E7706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0" w:name="Texte26"/>
      <w:r w:rsidR="00E55477">
        <w:rPr>
          <w:rFonts w:ascii="Calibri" w:eastAsia="TrebuchetMS" w:hAnsi="Calibri" w:cs="TrebuchetMS"/>
          <w:color w:val="000000"/>
          <w:sz w:val="20"/>
          <w:szCs w:val="20"/>
        </w:rPr>
        <w:instrText xml:space="preserve"> FORMTEXT </w:instrText>
      </w:r>
      <w:r>
        <w:rPr>
          <w:rFonts w:ascii="Calibri" w:eastAsia="TrebuchetMS" w:hAnsi="Calibri" w:cs="TrebuchetMS"/>
          <w:color w:val="000000"/>
          <w:sz w:val="20"/>
          <w:szCs w:val="20"/>
        </w:rPr>
      </w:r>
      <w:r>
        <w:rPr>
          <w:rFonts w:ascii="Calibri" w:eastAsia="TrebuchetMS" w:hAnsi="Calibri" w:cs="TrebuchetMS"/>
          <w:color w:val="000000"/>
          <w:sz w:val="20"/>
          <w:szCs w:val="20"/>
        </w:rPr>
        <w:fldChar w:fldCharType="separate"/>
      </w:r>
      <w:r w:rsidR="00577191">
        <w:rPr>
          <w:rFonts w:ascii="Calibri" w:eastAsia="TrebuchetMS" w:hAnsi="Calibri" w:cs="TrebuchetMS"/>
          <w:color w:val="000000"/>
          <w:sz w:val="20"/>
          <w:szCs w:val="20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</w:rPr>
        <w:t> </w:t>
      </w:r>
      <w:r>
        <w:rPr>
          <w:rFonts w:ascii="Calibri" w:eastAsia="TrebuchetMS" w:hAnsi="Calibri" w:cs="TrebuchetMS"/>
          <w:color w:val="000000"/>
          <w:sz w:val="20"/>
          <w:szCs w:val="20"/>
        </w:rPr>
        <w:fldChar w:fldCharType="end"/>
      </w:r>
      <w:bookmarkEnd w:id="30"/>
      <w:r w:rsidR="00E55477">
        <w:rPr>
          <w:rFonts w:ascii="Calibri" w:eastAsia="TrebuchetMS" w:hAnsi="Calibri" w:cs="TrebuchetMS"/>
          <w:color w:val="000000"/>
          <w:sz w:val="20"/>
          <w:szCs w:val="20"/>
        </w:rPr>
        <w:t xml:space="preserve">  </w:t>
      </w:r>
      <w:sdt>
        <w:sdtPr>
          <w:rPr>
            <w:rFonts w:ascii="Calibri" w:eastAsia="TrebuchetMS" w:hAnsi="Calibri" w:cs="TrebuchetMS"/>
            <w:color w:val="000000"/>
            <w:sz w:val="20"/>
            <w:szCs w:val="20"/>
          </w:rPr>
          <w:id w:val="5172868"/>
          <w:showingPlcHdr/>
          <w:picture/>
        </w:sdtPr>
        <w:sdtEndPr/>
        <w:sdtContent>
          <w:r w:rsidR="00577191">
            <w:rPr>
              <w:rFonts w:ascii="Calibri" w:eastAsia="TrebuchetMS" w:hAnsi="Calibri" w:cs="TrebuchetMS"/>
              <w:noProof/>
              <w:color w:val="000000"/>
              <w:sz w:val="20"/>
              <w:szCs w:val="20"/>
              <w:lang w:eastAsia="fr-FR" w:bidi="ar-SA"/>
            </w:rPr>
            <w:drawing>
              <wp:inline distT="0" distB="0" distL="0" distR="0" wp14:anchorId="772C3DAF" wp14:editId="77474EFE">
                <wp:extent cx="386467" cy="386467"/>
                <wp:effectExtent l="19050" t="0" r="0" b="0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077" cy="387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DC7DCA" w14:textId="77777777" w:rsidR="008E7706" w:rsidRPr="00E55477" w:rsidRDefault="00D2392B" w:rsidP="00F168C1">
      <w:pPr>
        <w:tabs>
          <w:tab w:val="right" w:leader="underscore" w:pos="9923"/>
        </w:tabs>
        <w:spacing w:line="360" w:lineRule="auto"/>
        <w:rPr>
          <w:sz w:val="16"/>
          <w:szCs w:val="16"/>
        </w:rPr>
      </w:pPr>
      <w:r>
        <w:tab/>
      </w:r>
    </w:p>
    <w:p w14:paraId="57D290B0" w14:textId="77777777" w:rsidR="008E7706" w:rsidRDefault="006B6792" w:rsidP="00D2392B">
      <w:pPr>
        <w:pStyle w:val="Standard"/>
        <w:autoSpaceDE w:val="0"/>
        <w:spacing w:line="360" w:lineRule="auto"/>
        <w:rPr>
          <w:rFonts w:ascii="Calibri" w:eastAsia="TrebuchetMS-Bold" w:hAnsi="Calibri" w:cs="TrebuchetMS-Bold"/>
          <w:color w:val="000000"/>
          <w:sz w:val="20"/>
          <w:szCs w:val="20"/>
        </w:rPr>
      </w:pPr>
      <w:r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="00E55477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instrText xml:space="preserve"> FORMCHECKBOX </w:instrText>
      </w:r>
      <w:r w:rsidR="00E22FD7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</w:r>
      <w:r w:rsidR="00E22FD7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fldChar w:fldCharType="separate"/>
      </w:r>
      <w:r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fldChar w:fldCharType="end"/>
      </w:r>
      <w:bookmarkEnd w:id="31"/>
      <w:r w:rsidR="00E55477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</w:t>
      </w:r>
      <w:r w:rsidR="008E7706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Adhérent MAJEUR : </w:t>
      </w:r>
      <w:r w:rsidR="008E7706">
        <w:rPr>
          <w:rFonts w:ascii="Calibri" w:eastAsia="TrebuchetMS" w:hAnsi="Calibri" w:cs="TrebuchetMS"/>
          <w:color w:val="000000"/>
          <w:sz w:val="20"/>
          <w:szCs w:val="20"/>
        </w:rPr>
        <w:t>remplir la déclaration ci-dessous :</w:t>
      </w:r>
    </w:p>
    <w:p w14:paraId="440595C4" w14:textId="77777777" w:rsidR="008E7706" w:rsidRDefault="008E7706" w:rsidP="00885337">
      <w:pPr>
        <w:pStyle w:val="Standard"/>
        <w:tabs>
          <w:tab w:val="right" w:pos="9923"/>
        </w:tabs>
        <w:autoSpaceDE w:val="0"/>
        <w:spacing w:line="360" w:lineRule="auto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Je, soussigné(e) : (Nom, Prénom)</w:t>
      </w:r>
      <w:r w:rsidR="00D2392B">
        <w:rPr>
          <w:rFonts w:ascii="Calibri" w:eastAsia="TrebuchetMS" w:hAnsi="Calibri" w:cs="TrebuchetMS"/>
          <w:color w:val="000000"/>
          <w:sz w:val="20"/>
          <w:szCs w:val="20"/>
        </w:rPr>
        <w:t xml:space="preserve">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2" w:name="Texte27"/>
      <w:r w:rsidR="00E5547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32"/>
      <w:r w:rsidR="0088533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</w:p>
    <w:p w14:paraId="254F5446" w14:textId="77777777" w:rsidR="008E7706" w:rsidRDefault="006B6792" w:rsidP="00C3765E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 w:rsidR="00E55477">
        <w:rPr>
          <w:rFonts w:ascii="Calibri" w:eastAsia="TrebuchetMS" w:hAnsi="Calibri" w:cs="TrebuchetMS"/>
          <w:color w:val="000000"/>
          <w:sz w:val="18"/>
          <w:szCs w:val="18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  <w:fldChar w:fldCharType="separate"/>
      </w: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end"/>
      </w:r>
      <w:bookmarkEnd w:id="33"/>
      <w:r w:rsidR="00E55477">
        <w:rPr>
          <w:rFonts w:ascii="Calibri" w:eastAsia="TrebuchetMS" w:hAnsi="Calibri" w:cs="TrebuchetMS"/>
          <w:color w:val="000000"/>
          <w:sz w:val="18"/>
          <w:szCs w:val="18"/>
        </w:rPr>
        <w:t xml:space="preserve"> </w:t>
      </w:r>
      <w:r w:rsidR="008E7706">
        <w:rPr>
          <w:rFonts w:ascii="Calibri" w:eastAsia="TrebuchetMS" w:hAnsi="Calibri" w:cs="TrebuchetMS"/>
          <w:color w:val="000000"/>
          <w:sz w:val="18"/>
          <w:szCs w:val="18"/>
        </w:rPr>
        <w:t>Avoir pris connaissance des statuts et du règlement intérieur du Stade Clermontois Natation et les accepter,</w:t>
      </w:r>
    </w:p>
    <w:p w14:paraId="6F60D3A0" w14:textId="77777777" w:rsidR="008E7706" w:rsidRDefault="006B6792" w:rsidP="00C3765E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 w:rsidR="00E55477">
        <w:rPr>
          <w:rFonts w:ascii="Calibri" w:eastAsia="TrebuchetMS" w:hAnsi="Calibri" w:cs="TrebuchetMS"/>
          <w:color w:val="000000"/>
          <w:sz w:val="18"/>
          <w:szCs w:val="18"/>
        </w:rPr>
        <w:instrText xml:space="preserve"> FORMCHECKBOX </w:instrText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</w:r>
      <w:r w:rsidR="00E22FD7">
        <w:rPr>
          <w:rFonts w:ascii="Calibri" w:eastAsia="TrebuchetMS" w:hAnsi="Calibri" w:cs="TrebuchetMS"/>
          <w:color w:val="000000"/>
          <w:sz w:val="18"/>
          <w:szCs w:val="18"/>
        </w:rPr>
        <w:fldChar w:fldCharType="separate"/>
      </w:r>
      <w:r>
        <w:rPr>
          <w:rFonts w:ascii="Calibri" w:eastAsia="TrebuchetMS" w:hAnsi="Calibri" w:cs="TrebuchetMS"/>
          <w:color w:val="000000"/>
          <w:sz w:val="18"/>
          <w:szCs w:val="18"/>
        </w:rPr>
        <w:fldChar w:fldCharType="end"/>
      </w:r>
      <w:bookmarkEnd w:id="34"/>
      <w:r w:rsidR="00E55477">
        <w:rPr>
          <w:rFonts w:ascii="Calibri" w:eastAsia="TrebuchetMS" w:hAnsi="Calibri" w:cs="TrebuchetMS"/>
          <w:color w:val="000000"/>
          <w:sz w:val="18"/>
          <w:szCs w:val="18"/>
        </w:rPr>
        <w:t xml:space="preserve"> </w:t>
      </w:r>
      <w:r w:rsidR="008E7706">
        <w:rPr>
          <w:rFonts w:ascii="Calibri" w:eastAsia="TrebuchetMS" w:hAnsi="Calibri" w:cs="TrebuchetMS"/>
          <w:color w:val="000000"/>
          <w:sz w:val="18"/>
          <w:szCs w:val="18"/>
        </w:rPr>
        <w:t>Avoir compris qu'aucun remboursement ne me sera accordé après la période d'essai de 2 semaines suivant l'inscription.</w:t>
      </w:r>
    </w:p>
    <w:p w14:paraId="70A384ED" w14:textId="77777777" w:rsidR="00D2392B" w:rsidRDefault="00D2392B" w:rsidP="002C1FB9">
      <w:pPr>
        <w:pStyle w:val="Standard"/>
        <w:tabs>
          <w:tab w:val="left" w:pos="3686"/>
          <w:tab w:val="left" w:pos="7938"/>
        </w:tabs>
        <w:autoSpaceDE w:val="0"/>
        <w:spacing w:line="360" w:lineRule="auto"/>
        <w:rPr>
          <w:rFonts w:ascii="Calibri" w:eastAsia="TrebuchetMS" w:hAnsi="Calibri" w:cs="TrebuchetMS"/>
          <w:color w:val="000000"/>
          <w:sz w:val="20"/>
          <w:szCs w:val="20"/>
        </w:rPr>
      </w:pPr>
      <w:proofErr w:type="gramStart"/>
      <w:r>
        <w:rPr>
          <w:rFonts w:ascii="Calibri" w:eastAsia="TrebuchetMS" w:hAnsi="Calibri" w:cs="TrebuchetMS"/>
          <w:color w:val="000000"/>
          <w:sz w:val="20"/>
          <w:szCs w:val="20"/>
        </w:rPr>
        <w:t>Fait le</w:t>
      </w:r>
      <w:proofErr w:type="gramEnd"/>
      <w:r>
        <w:rPr>
          <w:rFonts w:ascii="Calibri" w:eastAsia="TrebuchetMS" w:hAnsi="Calibri" w:cs="TrebuchetMS"/>
          <w:color w:val="000000"/>
          <w:sz w:val="20"/>
          <w:szCs w:val="20"/>
        </w:rPr>
        <w:t xml:space="preserve"> :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5" w:name="Texte28"/>
      <w:r w:rsidR="00E5547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35"/>
      <w:r w:rsidR="002C1FB9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 à 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6" w:name="Texte29"/>
      <w:r w:rsidR="00E55477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instrText xml:space="preserve"> FORMTEXT </w:instrTex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separate"/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577191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> </w:t>
      </w:r>
      <w:r w:rsidR="006B6792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fldChar w:fldCharType="end"/>
      </w:r>
      <w:bookmarkEnd w:id="36"/>
      <w:r w:rsidR="002C1FB9">
        <w:rPr>
          <w:rFonts w:ascii="Calibri" w:eastAsia="TrebuchetMS" w:hAnsi="Calibri" w:cs="TrebuchetMS"/>
          <w:color w:val="000000"/>
          <w:sz w:val="20"/>
          <w:szCs w:val="20"/>
          <w:bdr w:val="single" w:sz="4" w:space="0" w:color="auto"/>
        </w:rPr>
        <w:tab/>
      </w:r>
      <w:r>
        <w:rPr>
          <w:rFonts w:ascii="Calibri" w:eastAsia="TrebuchetMS" w:hAnsi="Calibri" w:cs="TrebuchetMS"/>
          <w:color w:val="000000"/>
          <w:sz w:val="20"/>
          <w:szCs w:val="20"/>
        </w:rPr>
        <w:t xml:space="preserve"> </w:t>
      </w:r>
    </w:p>
    <w:p w14:paraId="4C2F7634" w14:textId="77777777" w:rsidR="00602CFF" w:rsidRDefault="00D2392B" w:rsidP="00D2392B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t>Signature(s) précédée(s) de la mention manuscrite « Lu et Approuvé » :</w:t>
      </w:r>
    </w:p>
    <w:p w14:paraId="53D67757" w14:textId="77777777" w:rsidR="00D766BC" w:rsidRDefault="006B6792" w:rsidP="000D295C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  <w:r>
        <w:rPr>
          <w:rFonts w:ascii="Calibri" w:eastAsia="TrebuchetMS" w:hAnsi="Calibri" w:cs="TrebuchetMS"/>
          <w:color w:val="000000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="00E55477">
        <w:rPr>
          <w:rFonts w:ascii="Calibri" w:eastAsia="TrebuchetMS" w:hAnsi="Calibri" w:cs="TrebuchetMS"/>
          <w:color w:val="000000"/>
          <w:sz w:val="20"/>
          <w:szCs w:val="20"/>
        </w:rPr>
        <w:instrText xml:space="preserve"> FORMTEXT </w:instrText>
      </w:r>
      <w:r>
        <w:rPr>
          <w:rFonts w:ascii="Calibri" w:eastAsia="TrebuchetMS" w:hAnsi="Calibri" w:cs="TrebuchetMS"/>
          <w:color w:val="000000"/>
          <w:sz w:val="20"/>
          <w:szCs w:val="20"/>
        </w:rPr>
      </w:r>
      <w:r>
        <w:rPr>
          <w:rFonts w:ascii="Calibri" w:eastAsia="TrebuchetMS" w:hAnsi="Calibri" w:cs="TrebuchetMS"/>
          <w:color w:val="000000"/>
          <w:sz w:val="20"/>
          <w:szCs w:val="20"/>
        </w:rPr>
        <w:fldChar w:fldCharType="separate"/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</w:rPr>
        <w:t> </w:t>
      </w:r>
      <w:r w:rsidR="00E55477">
        <w:rPr>
          <w:rFonts w:ascii="Calibri" w:eastAsia="TrebuchetMS" w:hAnsi="Calibri" w:cs="TrebuchetMS"/>
          <w:noProof/>
          <w:color w:val="000000"/>
          <w:sz w:val="20"/>
          <w:szCs w:val="20"/>
        </w:rPr>
        <w:t> </w:t>
      </w:r>
      <w:r>
        <w:rPr>
          <w:rFonts w:ascii="Calibri" w:eastAsia="TrebuchetMS" w:hAnsi="Calibri" w:cs="TrebuchetMS"/>
          <w:color w:val="000000"/>
          <w:sz w:val="20"/>
          <w:szCs w:val="20"/>
        </w:rPr>
        <w:fldChar w:fldCharType="end"/>
      </w:r>
      <w:bookmarkEnd w:id="37"/>
      <w:sdt>
        <w:sdtPr>
          <w:rPr>
            <w:rFonts w:ascii="Calibri" w:eastAsia="TrebuchetMS" w:hAnsi="Calibri" w:cs="TrebuchetMS"/>
            <w:color w:val="000000"/>
            <w:sz w:val="20"/>
            <w:szCs w:val="20"/>
          </w:rPr>
          <w:id w:val="5172869"/>
          <w:showingPlcHdr/>
          <w:picture/>
        </w:sdtPr>
        <w:sdtEndPr/>
        <w:sdtContent>
          <w:r w:rsidR="00C3765E">
            <w:rPr>
              <w:rFonts w:ascii="Calibri" w:eastAsia="TrebuchetMS" w:hAnsi="Calibri" w:cs="TrebuchetMS"/>
              <w:noProof/>
              <w:color w:val="000000"/>
              <w:sz w:val="20"/>
              <w:szCs w:val="20"/>
              <w:lang w:eastAsia="fr-FR" w:bidi="ar-SA"/>
            </w:rPr>
            <w:drawing>
              <wp:inline distT="0" distB="0" distL="0" distR="0" wp14:anchorId="05AE6030" wp14:editId="0DACB2EF">
                <wp:extent cx="1905000" cy="314325"/>
                <wp:effectExtent l="19050" t="0" r="0" b="0"/>
                <wp:docPr id="9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AD2543" w14:textId="77777777" w:rsidR="00295925" w:rsidRDefault="00295925" w:rsidP="000D295C">
      <w:pPr>
        <w:pStyle w:val="Standard"/>
        <w:autoSpaceDE w:val="0"/>
        <w:rPr>
          <w:rFonts w:ascii="Calibri" w:eastAsia="TrebuchetMS" w:hAnsi="Calibri" w:cs="TrebuchetMS"/>
          <w:color w:val="000000"/>
          <w:sz w:val="20"/>
          <w:szCs w:val="20"/>
        </w:rPr>
      </w:pPr>
    </w:p>
    <w:p w14:paraId="3E7B6151" w14:textId="77777777" w:rsidR="00D2392B" w:rsidRDefault="00D2392B" w:rsidP="00D2392B">
      <w:pPr>
        <w:pStyle w:val="Standard"/>
        <w:autoSpaceDE w:val="0"/>
        <w:rPr>
          <w:rFonts w:ascii="Calibri" w:eastAsia="TrebuchetMS-Bold" w:hAnsi="Calibri" w:cs="TrebuchetMS-Bold"/>
          <w:b/>
          <w:bCs/>
          <w:color w:val="000000"/>
          <w:u w:val="single"/>
        </w:rPr>
      </w:pPr>
      <w:r>
        <w:rPr>
          <w:rFonts w:ascii="Calibri" w:eastAsia="TrebuchetMS-Bold" w:hAnsi="Calibri" w:cs="TrebuchetMS-Bold"/>
          <w:b/>
          <w:bCs/>
          <w:color w:val="000000"/>
          <w:u w:val="single"/>
        </w:rPr>
        <w:lastRenderedPageBreak/>
        <w:t>Page à remplir par le club :</w:t>
      </w:r>
    </w:p>
    <w:p w14:paraId="1E51426F" w14:textId="77777777" w:rsidR="00D2392B" w:rsidRDefault="00B461DA" w:rsidP="00D2392B">
      <w:pPr>
        <w:pStyle w:val="Standard"/>
        <w:autoSpaceDE w:val="0"/>
        <w:spacing w:line="360" w:lineRule="auto"/>
        <w:rPr>
          <w:rFonts w:ascii="Calibri" w:eastAsia="TrebuchetMS-Bold" w:hAnsi="Calibri" w:cs="TrebuchetMS-Bold"/>
          <w:color w:val="00000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935B8" wp14:editId="3A6EA4D8">
                <wp:simplePos x="0" y="0"/>
                <wp:positionH relativeFrom="column">
                  <wp:posOffset>5173980</wp:posOffset>
                </wp:positionH>
                <wp:positionV relativeFrom="paragraph">
                  <wp:posOffset>27940</wp:posOffset>
                </wp:positionV>
                <wp:extent cx="123825" cy="95250"/>
                <wp:effectExtent l="9525" t="6985" r="9525" b="12065"/>
                <wp:wrapNone/>
                <wp:docPr id="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1D47" id="Rectangle 18" o:spid="_x0000_s1026" style="position:absolute;margin-left:407.4pt;margin-top:2.2pt;width:9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rXHg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6B382" wp14:editId="19114F2E">
                <wp:simplePos x="0" y="0"/>
                <wp:positionH relativeFrom="column">
                  <wp:posOffset>4354830</wp:posOffset>
                </wp:positionH>
                <wp:positionV relativeFrom="paragraph">
                  <wp:posOffset>27940</wp:posOffset>
                </wp:positionV>
                <wp:extent cx="123825" cy="95250"/>
                <wp:effectExtent l="9525" t="6985" r="9525" b="12065"/>
                <wp:wrapNone/>
                <wp:docPr id="9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A71C" id="Rectangle 17" o:spid="_x0000_s1026" style="position:absolute;margin-left:342.9pt;margin-top:2.2pt;width:9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ppHg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76017" wp14:editId="43CE3E07">
                <wp:simplePos x="0" y="0"/>
                <wp:positionH relativeFrom="column">
                  <wp:posOffset>3621405</wp:posOffset>
                </wp:positionH>
                <wp:positionV relativeFrom="paragraph">
                  <wp:posOffset>27940</wp:posOffset>
                </wp:positionV>
                <wp:extent cx="123825" cy="95250"/>
                <wp:effectExtent l="9525" t="6985" r="9525" b="12065"/>
                <wp:wrapNone/>
                <wp:docPr id="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41CB" id="Rectangle 16" o:spid="_x0000_s1026" style="position:absolute;margin-left:285.15pt;margin-top:2.2pt;width:9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IAHg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E6D0E" wp14:editId="421A9C1C">
                <wp:simplePos x="0" y="0"/>
                <wp:positionH relativeFrom="column">
                  <wp:posOffset>2802255</wp:posOffset>
                </wp:positionH>
                <wp:positionV relativeFrom="paragraph">
                  <wp:posOffset>27940</wp:posOffset>
                </wp:positionV>
                <wp:extent cx="123825" cy="95250"/>
                <wp:effectExtent l="9525" t="6985" r="9525" b="12065"/>
                <wp:wrapNone/>
                <wp:docPr id="8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482C" id="Rectangle 15" o:spid="_x0000_s1026" style="position:absolute;margin-left:220.65pt;margin-top:2.2pt;width:9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2LHgIAADw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3B8D7" wp14:editId="6836BB56">
                <wp:simplePos x="0" y="0"/>
                <wp:positionH relativeFrom="column">
                  <wp:posOffset>1897380</wp:posOffset>
                </wp:positionH>
                <wp:positionV relativeFrom="paragraph">
                  <wp:posOffset>27940</wp:posOffset>
                </wp:positionV>
                <wp:extent cx="123825" cy="95250"/>
                <wp:effectExtent l="9525" t="6985" r="9525" b="12065"/>
                <wp:wrapNone/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39A3" id="Rectangle 14" o:spid="_x0000_s1026" style="position:absolute;margin-left:149.4pt;margin-top:2.2pt;width:9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XiHgIAADw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"/>
            </w:pict>
          </mc:Fallback>
        </mc:AlternateContent>
      </w:r>
      <w:r w:rsidR="00D2392B">
        <w:rPr>
          <w:rFonts w:ascii="Calibri" w:eastAsia="TrebuchetMS" w:hAnsi="Calibri" w:cs="TrebuchetMS"/>
          <w:color w:val="000000"/>
          <w:sz w:val="20"/>
          <w:szCs w:val="20"/>
        </w:rPr>
        <w:t xml:space="preserve">Statut au sein du club : </w:t>
      </w:r>
      <w:r w:rsidR="00D2392B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>| DIRIGEANT      | EDUCATEUR      | STAGIAIRE      | OFFICIEL      | ADHERENT     |</w:t>
      </w:r>
    </w:p>
    <w:p w14:paraId="2E6E6648" w14:textId="77777777" w:rsidR="00D2392B" w:rsidRDefault="00B461DA" w:rsidP="00D2392B">
      <w:pPr>
        <w:tabs>
          <w:tab w:val="left" w:pos="10490"/>
        </w:tabs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DCB08" wp14:editId="0A229DE5">
                <wp:simplePos x="0" y="0"/>
                <wp:positionH relativeFrom="column">
                  <wp:posOffset>5897880</wp:posOffset>
                </wp:positionH>
                <wp:positionV relativeFrom="paragraph">
                  <wp:posOffset>43180</wp:posOffset>
                </wp:positionV>
                <wp:extent cx="123825" cy="95250"/>
                <wp:effectExtent l="9525" t="6985" r="9525" b="12065"/>
                <wp:wrapNone/>
                <wp:docPr id="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F3C5" id="Rectangle 22" o:spid="_x0000_s1026" style="position:absolute;margin-left:464.4pt;margin-top:3.4pt;width:9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4HHg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FFF34" wp14:editId="19BE63C1">
                <wp:simplePos x="0" y="0"/>
                <wp:positionH relativeFrom="column">
                  <wp:posOffset>4292600</wp:posOffset>
                </wp:positionH>
                <wp:positionV relativeFrom="paragraph">
                  <wp:posOffset>43180</wp:posOffset>
                </wp:positionV>
                <wp:extent cx="123825" cy="95250"/>
                <wp:effectExtent l="13970" t="6985" r="5080" b="12065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6FC5" id="Rectangle 21" o:spid="_x0000_s1026" style="position:absolute;margin-left:338pt;margin-top:3.4pt;width:9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5B250" wp14:editId="4D9680AD">
                <wp:simplePos x="0" y="0"/>
                <wp:positionH relativeFrom="column">
                  <wp:posOffset>2802255</wp:posOffset>
                </wp:positionH>
                <wp:positionV relativeFrom="paragraph">
                  <wp:posOffset>43180</wp:posOffset>
                </wp:positionV>
                <wp:extent cx="123825" cy="95250"/>
                <wp:effectExtent l="9525" t="6985" r="9525" b="12065"/>
                <wp:wrapNone/>
                <wp:docPr id="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4E73" id="Rectangle 20" o:spid="_x0000_s1026" style="position:absolute;margin-left:220.65pt;margin-top:3.4pt;width:9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34FFB" wp14:editId="42B00F93">
                <wp:simplePos x="0" y="0"/>
                <wp:positionH relativeFrom="column">
                  <wp:posOffset>1411605</wp:posOffset>
                </wp:positionH>
                <wp:positionV relativeFrom="paragraph">
                  <wp:posOffset>43180</wp:posOffset>
                </wp:positionV>
                <wp:extent cx="123825" cy="95250"/>
                <wp:effectExtent l="9525" t="6985" r="9525" b="12065"/>
                <wp:wrapNone/>
                <wp:docPr id="8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3170" id="Rectangle 19" o:spid="_x0000_s1026" style="position:absolute;margin-left:111.15pt;margin-top:3.4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k/Hg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"/>
            </w:pict>
          </mc:Fallback>
        </mc:AlternateContent>
      </w:r>
      <w:r w:rsidR="00D2392B">
        <w:rPr>
          <w:rFonts w:ascii="Calibri" w:eastAsia="TrebuchetMS" w:hAnsi="Calibri" w:cs="TrebuchetMS"/>
          <w:color w:val="000000"/>
          <w:sz w:val="20"/>
          <w:szCs w:val="20"/>
        </w:rPr>
        <w:t xml:space="preserve">Pièces fournies : </w:t>
      </w:r>
      <w:r w:rsidR="00D2392B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| LICENCE      | CERTIFICAT MEDICAL </w:t>
      </w:r>
      <w:r w:rsidR="00FB3F9F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 </w:t>
      </w:r>
      <w:r w:rsidR="00D2392B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   | FICHE REGL. INTERIEUR </w:t>
      </w:r>
      <w:r w:rsidR="00FB3F9F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  </w:t>
      </w:r>
      <w:r w:rsidR="0034327F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 </w:t>
      </w:r>
      <w:r w:rsidR="00D2392B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>| REGLEMENT COTISATION      |</w:t>
      </w:r>
    </w:p>
    <w:p w14:paraId="5C569658" w14:textId="77777777" w:rsidR="009E2F20" w:rsidRDefault="00B461DA" w:rsidP="00D2392B">
      <w:pPr>
        <w:tabs>
          <w:tab w:val="left" w:pos="10490"/>
        </w:tabs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</w:pPr>
      <w:r>
        <w:rPr>
          <w:rFonts w:ascii="Calibri" w:eastAsia="TrebuchetMS-Bold" w:hAnsi="Calibri" w:cs="TrebuchetMS-Bold"/>
          <w:b/>
          <w:bCs/>
          <w:noProof/>
          <w:color w:val="000000"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524780" wp14:editId="2A8DF62F">
                <wp:simplePos x="0" y="0"/>
                <wp:positionH relativeFrom="column">
                  <wp:posOffset>2287905</wp:posOffset>
                </wp:positionH>
                <wp:positionV relativeFrom="paragraph">
                  <wp:posOffset>21590</wp:posOffset>
                </wp:positionV>
                <wp:extent cx="123825" cy="95250"/>
                <wp:effectExtent l="6350" t="6985" r="12700" b="12065"/>
                <wp:wrapNone/>
                <wp:docPr id="8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4739" id="Rectangle 102" o:spid="_x0000_s1026" style="position:absolute;margin-left:180.15pt;margin-top:1.7pt;width:9.7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UsHw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"/>
            </w:pict>
          </mc:Fallback>
        </mc:AlternateContent>
      </w:r>
      <w:r w:rsidR="009E2F20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                                </w:t>
      </w:r>
      <w:r w:rsidR="000D295C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>ATTESTATION DE SANTE</w:t>
      </w:r>
      <w:r w:rsidR="009E2F20"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 xml:space="preserve"> </w:t>
      </w:r>
    </w:p>
    <w:p w14:paraId="00D2A509" w14:textId="77777777" w:rsidR="00D2392B" w:rsidRPr="00D2392B" w:rsidRDefault="00454F8C" w:rsidP="00454F8C">
      <w:pPr>
        <w:tabs>
          <w:tab w:val="right" w:leader="underscore" w:pos="9923"/>
        </w:tabs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</w:pPr>
      <w:r>
        <w:rPr>
          <w:rFonts w:ascii="Calibri" w:eastAsia="TrebuchetMS-Bold" w:hAnsi="Calibri" w:cs="TrebuchetMS-Bold"/>
          <w:b/>
          <w:bCs/>
          <w:color w:val="000000"/>
          <w:sz w:val="20"/>
          <w:szCs w:val="20"/>
        </w:rPr>
        <w:tab/>
      </w:r>
    </w:p>
    <w:p w14:paraId="2C11EF6F" w14:textId="77777777" w:rsidR="00D2392B" w:rsidRDefault="00D2392B" w:rsidP="00D2392B">
      <w:pPr>
        <w:pStyle w:val="Standard"/>
        <w:autoSpaceDE w:val="0"/>
        <w:jc w:val="center"/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</w:pPr>
      <w:r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>GROUPE D'ENTRAINEMENT 201</w:t>
      </w:r>
      <w:r w:rsidR="00776356"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>9</w:t>
      </w:r>
      <w:r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>/20</w:t>
      </w:r>
      <w:r w:rsidR="00776356"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>20</w:t>
      </w:r>
      <w:r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 xml:space="preserve"> :</w:t>
      </w:r>
    </w:p>
    <w:p w14:paraId="471B52C3" w14:textId="77777777" w:rsidR="00D2392B" w:rsidRDefault="00B461DA" w:rsidP="00D2392B">
      <w:pPr>
        <w:pStyle w:val="Standard"/>
        <w:autoSpaceDE w:val="0"/>
        <w:jc w:val="center"/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A2625" wp14:editId="23060E58">
                <wp:simplePos x="0" y="0"/>
                <wp:positionH relativeFrom="column">
                  <wp:posOffset>1314450</wp:posOffset>
                </wp:positionH>
                <wp:positionV relativeFrom="paragraph">
                  <wp:posOffset>29210</wp:posOffset>
                </wp:positionV>
                <wp:extent cx="123825" cy="95250"/>
                <wp:effectExtent l="7620" t="9525" r="11430" b="9525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63C4" id="Rectangle 23" o:spid="_x0000_s1026" style="position:absolute;margin-left:103.5pt;margin-top:2.3pt;width:9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+mHgIAADw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10296" wp14:editId="36AD0C4F">
                <wp:simplePos x="0" y="0"/>
                <wp:positionH relativeFrom="column">
                  <wp:posOffset>3434715</wp:posOffset>
                </wp:positionH>
                <wp:positionV relativeFrom="paragraph">
                  <wp:posOffset>29210</wp:posOffset>
                </wp:positionV>
                <wp:extent cx="123825" cy="95250"/>
                <wp:effectExtent l="13335" t="9525" r="5715" b="9525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833C" id="Rectangle 24" o:spid="_x0000_s1026" style="position:absolute;margin-left:270.45pt;margin-top:2.3pt;width:9.7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+pHgIAADw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"/>
            </w:pict>
          </mc:Fallback>
        </mc:AlternateContent>
      </w:r>
      <w:r w:rsidR="00D2392B"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 xml:space="preserve">STADE NAUTIQUE COUBERTIN       </w:t>
      </w:r>
      <w:r w:rsidR="0034327F"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 xml:space="preserve"> </w:t>
      </w:r>
      <w:r w:rsidR="00D2392B">
        <w:rPr>
          <w:rFonts w:ascii="Calibri" w:eastAsia="TrebuchetMS-Bold" w:hAnsi="Calibri" w:cs="TrebuchetMS-Bold"/>
          <w:b/>
          <w:bCs/>
          <w:color w:val="000000"/>
          <w:sz w:val="22"/>
          <w:szCs w:val="22"/>
        </w:rPr>
        <w:t>PISCINE JACQUES MAGNIER</w:t>
      </w:r>
    </w:p>
    <w:tbl>
      <w:tblPr>
        <w:tblW w:w="12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075"/>
        <w:gridCol w:w="626"/>
        <w:gridCol w:w="135"/>
        <w:gridCol w:w="1566"/>
        <w:gridCol w:w="2121"/>
        <w:gridCol w:w="515"/>
        <w:gridCol w:w="990"/>
        <w:gridCol w:w="853"/>
        <w:gridCol w:w="1846"/>
        <w:gridCol w:w="1702"/>
      </w:tblGrid>
      <w:tr w:rsidR="00A07692" w14:paraId="04D3C537" w14:textId="77777777" w:rsidTr="00A07692">
        <w:trPr>
          <w:gridAfter w:val="1"/>
          <w:wAfter w:w="1702" w:type="dxa"/>
          <w:trHeight w:val="783"/>
        </w:trPr>
        <w:tc>
          <w:tcPr>
            <w:tcW w:w="302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D538" w14:textId="77777777" w:rsidR="00A07692" w:rsidRDefault="00A07692" w:rsidP="00CC5774">
            <w:pPr>
              <w:pStyle w:val="Standard"/>
              <w:autoSpaceDE w:val="0"/>
              <w:spacing w:line="360" w:lineRule="auto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>Apprentissage et loisirs :</w:t>
            </w:r>
          </w:p>
          <w:p w14:paraId="64FACDB6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7BE080B" wp14:editId="4047639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9525" t="5080" r="9525" b="13970"/>
                      <wp:wrapNone/>
                      <wp:docPr id="80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A3C3" id="Rectangle 428" o:spid="_x0000_s1026" style="position:absolute;margin-left:1.65pt;margin-top:2.35pt;width:9.75pt;height: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xAHw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École de Natation ___*</w:t>
            </w:r>
          </w:p>
          <w:p w14:paraId="04B2AF70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DC375CA" wp14:editId="1E8A7E2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9525" t="9525" r="9525" b="9525"/>
                      <wp:wrapNone/>
                      <wp:docPr id="79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67433" id="Rectangle 429" o:spid="_x0000_s1026" style="position:absolute;margin-left:1.65pt;margin-top:.05pt;width:9.75pt;height:7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iMHw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Ado Loisirs</w:t>
            </w:r>
          </w:p>
          <w:p w14:paraId="560119E1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2159739" wp14:editId="51573A6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</wp:posOffset>
                      </wp:positionV>
                      <wp:extent cx="123825" cy="95250"/>
                      <wp:effectExtent l="9525" t="8255" r="9525" b="10795"/>
                      <wp:wrapNone/>
                      <wp:docPr id="78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EF91" id="Rectangle 430" o:spid="_x0000_s1026" style="position:absolute;margin-left:1.65pt;margin-top:.3pt;width:9.75pt;height:7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RoHgIAAD0EAAAOAAAAZHJzL2Uyb0RvYy54bWysU1Fv0zAQfkfiP1h+p2mylnVR02nqKEIa&#10;MDH4AVfHSSwc25zdpuPXc3a6rg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Juniors/Seniors 1 à 3 fois par semaine</w:t>
            </w:r>
          </w:p>
          <w:p w14:paraId="034A9D71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A675875" wp14:editId="09B9435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0</wp:posOffset>
                      </wp:positionV>
                      <wp:extent cx="123825" cy="95250"/>
                      <wp:effectExtent l="9525" t="9525" r="9525" b="9525"/>
                      <wp:wrapNone/>
                      <wp:docPr id="77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698E2" id="Rectangle 431" o:spid="_x0000_s1026" style="position:absolute;margin-left:1.65pt;margin-top:0;width:9.75pt;height: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Juniors/Seniors 4 à 6 fois par semaine</w:t>
            </w:r>
          </w:p>
          <w:p w14:paraId="60869D37" w14:textId="77777777" w:rsidR="00A07692" w:rsidRDefault="00A07692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</w:p>
          <w:p w14:paraId="274A246C" w14:textId="77777777" w:rsidR="00A07692" w:rsidRDefault="00A07692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*: 1,2,3 ou 4.</w:t>
            </w:r>
          </w:p>
        </w:tc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FAC1" w14:textId="77777777" w:rsidR="00A07692" w:rsidRDefault="00A07692" w:rsidP="00CC5774">
            <w:pPr>
              <w:pStyle w:val="Standard"/>
              <w:autoSpaceDE w:val="0"/>
              <w:spacing w:line="360" w:lineRule="auto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>Natation Compétition :</w:t>
            </w:r>
          </w:p>
          <w:p w14:paraId="3097AECF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3593B59" wp14:editId="3146778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8890" t="10160" r="10160" b="8890"/>
                      <wp:wrapNone/>
                      <wp:docPr id="76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5CAA" id="Rectangle 432" o:spid="_x0000_s1026" style="position:absolute;margin-left:-1.15pt;margin-top:2.35pt;width:9.75pt;height: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5gIA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Avenirs/Jeunes</w:t>
            </w:r>
          </w:p>
          <w:p w14:paraId="4619F5DE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7649111" wp14:editId="681E324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8890" t="5080" r="10160" b="13970"/>
                      <wp:wrapNone/>
                      <wp:docPr id="75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1080" id="Rectangle 433" o:spid="_x0000_s1026" style="position:absolute;margin-left:-1.15pt;margin-top:.05pt;width:9.75pt;height: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kb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Ado Compétition</w:t>
            </w:r>
          </w:p>
          <w:p w14:paraId="6CFA281A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97AFC32" wp14:editId="2E29EB6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8890" t="12700" r="10160" b="6350"/>
                      <wp:wrapNone/>
                      <wp:docPr id="74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42936" id="Rectangle 434" o:spid="_x0000_s1026" style="position:absolute;margin-left:-1.15pt;margin-top:.25pt;width:9.75pt;height:7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CHA 6e/5</w:t>
            </w:r>
            <w:r w:rsidR="00A07692" w:rsidRPr="009E2F20">
              <w:rPr>
                <w:rFonts w:ascii="Calibri" w:eastAsia="TrebuchetMS" w:hAnsi="Calibri" w:cs="TrebuchetMS"/>
                <w:color w:val="000000"/>
                <w:sz w:val="16"/>
                <w:szCs w:val="16"/>
                <w:vertAlign w:val="superscript"/>
              </w:rPr>
              <w:t>e</w:t>
            </w:r>
          </w:p>
          <w:p w14:paraId="53E16135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9395F3C" wp14:editId="490741D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-635</wp:posOffset>
                      </wp:positionV>
                      <wp:extent cx="123825" cy="95250"/>
                      <wp:effectExtent l="8890" t="13970" r="10160" b="5080"/>
                      <wp:wrapNone/>
                      <wp:docPr id="73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4D9A" id="Rectangle 446" o:spid="_x0000_s1026" style="position:absolute;margin-left:-.4pt;margin-top:-.05pt;width:9.75pt;height:7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nD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CHA 4e/3e</w:t>
            </w:r>
          </w:p>
          <w:p w14:paraId="085B2086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6757BB2" wp14:editId="5417240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123825" cy="95250"/>
                      <wp:effectExtent l="8890" t="9525" r="10160" b="9525"/>
                      <wp:wrapNone/>
                      <wp:docPr id="72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E9FF" id="Rectangle 435" o:spid="_x0000_s1026" style="position:absolute;margin-left:-1.15pt;margin-top:-.05pt;width:9.75pt;height: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ZGIA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Elite 1</w:t>
            </w:r>
          </w:p>
          <w:p w14:paraId="2AFB683B" w14:textId="77777777" w:rsidR="00A07692" w:rsidRPr="0034327F" w:rsidRDefault="00B461DA" w:rsidP="000C71B6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6CEA5AC" wp14:editId="10B66B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23825" cy="95250"/>
                      <wp:effectExtent l="8890" t="9525" r="10160" b="9525"/>
                      <wp:wrapNone/>
                      <wp:docPr id="71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7C140" id="Rectangle 436" o:spid="_x0000_s1026" style="position:absolute;margin-left:-.4pt;margin-top:1.1pt;width:9.75pt;height:7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2KIA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Élite 2</w:t>
            </w:r>
          </w:p>
        </w:tc>
        <w:tc>
          <w:tcPr>
            <w:tcW w:w="2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7814" w14:textId="77777777" w:rsidR="00A07692" w:rsidRDefault="00A07692" w:rsidP="00CC5774">
            <w:pPr>
              <w:pStyle w:val="Standard"/>
              <w:autoSpaceDE w:val="0"/>
              <w:spacing w:line="360" w:lineRule="auto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>Baby's</w:t>
            </w:r>
          </w:p>
          <w:p w14:paraId="1D3D462C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14C0FE0" wp14:editId="1E09DF0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5715" t="5080" r="13335" b="13970"/>
                      <wp:wrapNone/>
                      <wp:docPr id="70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96BE1" id="Rectangle 437" o:spid="_x0000_s1026" style="position:absolute;margin-left:2.05pt;margin-top:2.35pt;width:9.75pt;height:7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vO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Lundi</w:t>
            </w:r>
          </w:p>
          <w:p w14:paraId="52B9D495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BBE543A" wp14:editId="4FB22DD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5715" t="9525" r="13335" b="9525"/>
                      <wp:wrapNone/>
                      <wp:docPr id="69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CEACF" id="Rectangle 438" o:spid="_x0000_s1026" style="position:absolute;margin-left:2.05pt;margin-top:.05pt;width:9.75pt;height: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N5IA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Mardi</w:t>
            </w:r>
          </w:p>
          <w:p w14:paraId="3E1D46B9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195FCE9" wp14:editId="72141BA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5715" t="7620" r="13335" b="11430"/>
                      <wp:wrapNone/>
                      <wp:docPr id="68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719EC" id="Rectangle 439" o:spid="_x0000_s1026" style="position:absolute;margin-left:2.05pt;margin-top:.25pt;width:9.75pt;height:7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U9IA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</w:t>
            </w:r>
            <w:r w:rsidR="002D294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Mercredi</w:t>
            </w:r>
          </w:p>
          <w:p w14:paraId="042F04F2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875F1E6" wp14:editId="2FCDB8E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-635</wp:posOffset>
                      </wp:positionV>
                      <wp:extent cx="123825" cy="95250"/>
                      <wp:effectExtent l="5715" t="8890" r="13335" b="10160"/>
                      <wp:wrapNone/>
                      <wp:docPr id="67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30B0" id="Rectangle 440" o:spid="_x0000_s1026" style="position:absolute;margin-left:2.05pt;margin-top:-.05pt;width:9.75pt;height:7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ABHgIAAD0EAAAOAAAAZHJzL2Uyb0RvYy54bWysU1Fv0zAQfkfiP1h+p2lCu3VR02nqKEIa&#10;MDH4AVfHSSwc25zdpuPXc3a6rg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</w:t>
            </w:r>
            <w:r w:rsidR="002D294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Jeudi</w:t>
            </w:r>
          </w:p>
          <w:p w14:paraId="1ADD744F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23C5B08" wp14:editId="607CE9D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5715" t="8255" r="13335" b="10795"/>
                      <wp:wrapNone/>
                      <wp:docPr id="66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99341" id="Rectangle 444" o:spid="_x0000_s1026" style="position:absolute;margin-left:2.05pt;margin-top:1pt;width:9.75pt;height:7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</w:t>
            </w:r>
            <w:r w:rsidR="002D294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Vendredi</w:t>
            </w:r>
          </w:p>
          <w:p w14:paraId="3CC3BD9C" w14:textId="77777777" w:rsidR="002D2942" w:rsidRDefault="002D2942" w:rsidP="002D2942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323D631" wp14:editId="00DCF4A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5715" t="8255" r="13335" b="10795"/>
                      <wp:wrapNone/>
                      <wp:docPr id="6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7904" id="Rectangle 444" o:spid="_x0000_s1026" style="position:absolute;margin-left:2.05pt;margin-top:1pt;width:9.75pt;height:7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OqHwIAADw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Samedi</w:t>
            </w:r>
          </w:p>
          <w:p w14:paraId="3C4DEB61" w14:textId="77777777" w:rsidR="00A07692" w:rsidRDefault="00A07692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BCAF" w14:textId="77777777" w:rsidR="00A07692" w:rsidRDefault="00A07692" w:rsidP="00CC5774">
            <w:pPr>
              <w:pStyle w:val="Standard"/>
              <w:autoSpaceDE w:val="0"/>
              <w:spacing w:line="360" w:lineRule="auto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>Formation :</w:t>
            </w:r>
          </w:p>
          <w:p w14:paraId="38925440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7A2CF96" wp14:editId="7C027F5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6985" t="5080" r="12065" b="13970"/>
                      <wp:wrapNone/>
                      <wp:docPr id="65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BE18" id="Rectangle 441" o:spid="_x0000_s1026" style="position:absolute;margin-left:1.1pt;margin-top:2.35pt;width:9.75pt;height:7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BNSSA</w:t>
            </w:r>
          </w:p>
          <w:p w14:paraId="60B6EA73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DB12DB" wp14:editId="1D6F198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6985" t="9525" r="12065" b="9525"/>
                      <wp:wrapNone/>
                      <wp:docPr id="64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89CDF" id="Rectangle 442" o:spid="_x0000_s1026" style="position:absolute;margin-left:1.1pt;margin-top:.05pt;width:9.75pt;height:7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WWHw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BSB</w:t>
            </w:r>
          </w:p>
          <w:p w14:paraId="644D1764" w14:textId="77777777" w:rsidR="00A07692" w:rsidRDefault="00A07692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3A74" w14:textId="77777777" w:rsidR="00A07692" w:rsidRDefault="00A07692" w:rsidP="00E54F1D">
            <w:pPr>
              <w:pStyle w:val="TableContents"/>
              <w:contextualSpacing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>Nataforme</w:t>
            </w:r>
          </w:p>
          <w:p w14:paraId="6ADA8041" w14:textId="77777777" w:rsidR="00A07692" w:rsidRPr="00E54F1D" w:rsidRDefault="00A07692" w:rsidP="00CC5774">
            <w:pPr>
              <w:pStyle w:val="TableContents"/>
              <w:spacing w:line="360" w:lineRule="auto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</w:rPr>
            </w:pPr>
            <w:r w:rsidRPr="00E54F1D"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</w:rPr>
              <w:t>(Natation Adultes + Aquaforme)</w:t>
            </w:r>
          </w:p>
          <w:p w14:paraId="5B77313A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A330BD6" wp14:editId="2359E8A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8255" t="6350" r="10795" b="12700"/>
                      <wp:wrapNone/>
                      <wp:docPr id="63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084C" id="Rectangle 443" o:spid="_x0000_s1026" style="position:absolute;margin-left:1.7pt;margin-top:2.35pt;width:9.75pt;height:7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CSIAIAAD0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1ou 2 séances par semaine</w:t>
            </w:r>
          </w:p>
          <w:p w14:paraId="06A86267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B3E6B2A" wp14:editId="34A1FBB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</wp:posOffset>
                      </wp:positionV>
                      <wp:extent cx="123825" cy="95250"/>
                      <wp:effectExtent l="8255" t="10795" r="10795" b="8255"/>
                      <wp:wrapNone/>
                      <wp:docPr id="62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39DAE" id="Rectangle 447" o:spid="_x0000_s1026" style="position:absolute;margin-left:1.7pt;margin-top:.05pt;width:9.75pt;height: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A4IA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3ou 4 séances par semaine</w:t>
            </w:r>
          </w:p>
        </w:tc>
      </w:tr>
      <w:tr w:rsidR="00A07692" w14:paraId="148E3144" w14:textId="77777777" w:rsidTr="00A07692">
        <w:trPr>
          <w:gridAfter w:val="1"/>
          <w:wAfter w:w="1702" w:type="dxa"/>
          <w:trHeight w:val="783"/>
        </w:trPr>
        <w:tc>
          <w:tcPr>
            <w:tcW w:w="302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8082" w14:textId="77777777" w:rsidR="00A07692" w:rsidRDefault="00A07692" w:rsidP="00CC5774">
            <w:pPr>
              <w:spacing w:line="360" w:lineRule="auto"/>
            </w:pPr>
          </w:p>
        </w:tc>
        <w:tc>
          <w:tcPr>
            <w:tcW w:w="1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D78A" w14:textId="77777777" w:rsidR="00A07692" w:rsidRDefault="00A07692" w:rsidP="00CC5774">
            <w:pPr>
              <w:spacing w:line="360" w:lineRule="auto"/>
            </w:pPr>
          </w:p>
        </w:tc>
        <w:tc>
          <w:tcPr>
            <w:tcW w:w="2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9A95" w14:textId="77777777" w:rsidR="00A07692" w:rsidRDefault="00A07692" w:rsidP="00CC5774">
            <w:pPr>
              <w:spacing w:line="360" w:lineRule="auto"/>
            </w:pPr>
          </w:p>
        </w:tc>
        <w:tc>
          <w:tcPr>
            <w:tcW w:w="15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0A9D" w14:textId="77777777" w:rsidR="00A07692" w:rsidRDefault="00A07692" w:rsidP="00CC5774">
            <w:pPr>
              <w:spacing w:line="360" w:lineRule="auto"/>
            </w:pPr>
          </w:p>
        </w:tc>
        <w:tc>
          <w:tcPr>
            <w:tcW w:w="26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03A0" w14:textId="77777777" w:rsidR="00A07692" w:rsidRDefault="00A07692" w:rsidP="00E54F1D">
            <w:pPr>
              <w:pStyle w:val="Standard"/>
              <w:autoSpaceDE w:val="0"/>
              <w:contextualSpacing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>Bien-être</w:t>
            </w:r>
          </w:p>
          <w:p w14:paraId="2AF2DBC1" w14:textId="77777777" w:rsidR="00A07692" w:rsidRPr="00E54F1D" w:rsidRDefault="00A07692" w:rsidP="00E54F1D">
            <w:pPr>
              <w:pStyle w:val="Standard"/>
              <w:autoSpaceDE w:val="0"/>
              <w:contextualSpacing/>
              <w:jc w:val="center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 w:rsidRPr="00E54F1D"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</w:rPr>
              <w:t>(Natation Santé + Aquagymdouce)</w:t>
            </w:r>
          </w:p>
          <w:p w14:paraId="41E551A8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noProof/>
                <w:color w:val="000000"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542133D" wp14:editId="12E8E5C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36195</wp:posOffset>
                      </wp:positionV>
                      <wp:extent cx="123825" cy="95250"/>
                      <wp:effectExtent l="8255" t="7620" r="10795" b="11430"/>
                      <wp:wrapNone/>
                      <wp:docPr id="61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DBD1" id="Rectangle 445" o:spid="_x0000_s1026" style="position:absolute;margin-left:1.7pt;margin-top:2.85pt;width:9.75pt;height: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WvHwIAAD0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1 ou 2 séances par semaine</w:t>
            </w:r>
          </w:p>
          <w:p w14:paraId="157A6C01" w14:textId="77777777" w:rsidR="00A07692" w:rsidRDefault="00B461DA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BC2C162" wp14:editId="49817CC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8255" t="7620" r="10795" b="11430"/>
                      <wp:wrapNone/>
                      <wp:docPr id="60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BB43" id="Rectangle 448" o:spid="_x0000_s1026" style="position:absolute;margin-left:1.7pt;margin-top:.2pt;width:9.75pt;height: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vvHw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3ou 4 séances par semaine</w:t>
            </w:r>
          </w:p>
        </w:tc>
      </w:tr>
      <w:tr w:rsidR="00A07692" w14:paraId="38D35872" w14:textId="77777777" w:rsidTr="00A07692">
        <w:trPr>
          <w:gridAfter w:val="1"/>
          <w:wAfter w:w="1702" w:type="dxa"/>
          <w:trHeight w:val="1559"/>
        </w:trPr>
        <w:tc>
          <w:tcPr>
            <w:tcW w:w="1091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4BB72" w14:textId="77777777" w:rsidR="00A07692" w:rsidRPr="001D1441" w:rsidRDefault="00A07692" w:rsidP="00CC5774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8"/>
                <w:szCs w:val="8"/>
              </w:rPr>
            </w:pPr>
          </w:p>
          <w:p w14:paraId="0697D1AB" w14:textId="77777777" w:rsidR="00A07692" w:rsidRDefault="00A07692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8"/>
                <w:szCs w:val="18"/>
              </w:rPr>
            </w:pPr>
            <w:r>
              <w:rPr>
                <w:rFonts w:ascii="Calibri" w:eastAsia="TrebuchetMS" w:hAnsi="Calibri" w:cs="TrebuchetMS"/>
                <w:color w:val="000000"/>
                <w:sz w:val="18"/>
                <w:szCs w:val="18"/>
              </w:rPr>
              <w:t>Entraîneur Principal : ________________________________________________________________________________________</w:t>
            </w:r>
          </w:p>
          <w:p w14:paraId="09534B04" w14:textId="77777777" w:rsidR="00A07692" w:rsidRDefault="00A07692" w:rsidP="00CC5774">
            <w:pPr>
              <w:pStyle w:val="Standard"/>
              <w:autoSpaceDE w:val="0"/>
              <w:spacing w:line="360" w:lineRule="auto"/>
              <w:rPr>
                <w:rFonts w:ascii="Calibri" w:eastAsia="TrebuchetMS" w:hAnsi="Calibri" w:cs="TrebuchetMS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TrebuchetMS" w:hAnsi="Calibri" w:cs="TrebuchetMS"/>
                <w:color w:val="000000"/>
                <w:sz w:val="18"/>
                <w:szCs w:val="18"/>
                <w:u w:val="single"/>
              </w:rPr>
              <w:t>Horaires d’entraînement :</w:t>
            </w:r>
          </w:p>
          <w:tbl>
            <w:tblPr>
              <w:tblW w:w="107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3743"/>
              <w:gridCol w:w="3238"/>
            </w:tblGrid>
            <w:tr w:rsidR="00A07692" w14:paraId="0D3E8AE7" w14:textId="77777777" w:rsidTr="00D56842">
              <w:tc>
                <w:tcPr>
                  <w:tcW w:w="37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718D47" w14:textId="77777777" w:rsidR="00A07692" w:rsidRDefault="00B461DA" w:rsidP="00250283">
                  <w:pPr>
                    <w:pStyle w:val="Standard"/>
                    <w:autoSpaceDE w:val="0"/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 wp14:anchorId="079CD6A2" wp14:editId="26E2AD64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3825" cy="95250"/>
                            <wp:effectExtent l="9525" t="12700" r="9525" b="6350"/>
                            <wp:wrapNone/>
                            <wp:docPr id="59" name="Rectangle 4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AACE17" id="Rectangle 449" o:spid="_x0000_s1026" style="position:absolute;margin-left:1.75pt;margin-top:1.1pt;width:9.75pt;height:7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lPHw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"/>
                        </w:pict>
                      </mc:Fallback>
                    </mc:AlternateContent>
                  </w:r>
                  <w:r w:rsidR="00A07692"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  <w:t xml:space="preserve">       Lundi :</w:t>
                  </w:r>
                </w:p>
              </w:tc>
              <w:tc>
                <w:tcPr>
                  <w:tcW w:w="3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5B8CE" w14:textId="77777777" w:rsidR="00A07692" w:rsidRDefault="00B461DA" w:rsidP="00250283">
                  <w:pPr>
                    <w:pStyle w:val="Standard"/>
                    <w:autoSpaceDE w:val="0"/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61229311" wp14:editId="0670E6CB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3825" cy="95250"/>
                            <wp:effectExtent l="9525" t="12700" r="9525" b="6350"/>
                            <wp:wrapNone/>
                            <wp:docPr id="58" name="Rectangle 4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C7DE8F" id="Rectangle 451" o:spid="_x0000_s1026" style="position:absolute;margin-left:1.3pt;margin-top:1.1pt;width:9.75pt;height:7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"/>
                        </w:pict>
                      </mc:Fallback>
                    </mc:AlternateContent>
                  </w:r>
                  <w:r w:rsidR="00A07692"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  <w:t xml:space="preserve">       Mardi :</w:t>
                  </w:r>
                </w:p>
              </w:tc>
              <w:tc>
                <w:tcPr>
                  <w:tcW w:w="32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CF92C6" w14:textId="77777777" w:rsidR="00A07692" w:rsidRDefault="00B461DA" w:rsidP="00250283">
                  <w:pPr>
                    <w:pStyle w:val="Standard"/>
                    <w:autoSpaceDE w:val="0"/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3452B7A3" wp14:editId="645BC367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3825" cy="95250"/>
                            <wp:effectExtent l="9525" t="12700" r="9525" b="6350"/>
                            <wp:wrapNone/>
                            <wp:docPr id="57" name="Rectangle 4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538D44" id="Rectangle 452" o:spid="_x0000_s1026" style="position:absolute;margin-left:2.4pt;margin-top:1.1pt;width:9.75pt;height:7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e8HwIAAD0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"/>
                        </w:pict>
                      </mc:Fallback>
                    </mc:AlternateContent>
                  </w:r>
                  <w:r w:rsidR="00A07692"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  <w:t xml:space="preserve">       Mercredi :</w:t>
                  </w:r>
                </w:p>
              </w:tc>
            </w:tr>
            <w:tr w:rsidR="00A07692" w14:paraId="4089428C" w14:textId="77777777" w:rsidTr="00D56842">
              <w:tc>
                <w:tcPr>
                  <w:tcW w:w="374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6372A5" w14:textId="77777777" w:rsidR="00A07692" w:rsidRDefault="00B461DA" w:rsidP="00250283">
                  <w:pPr>
                    <w:pStyle w:val="Standard"/>
                    <w:autoSpaceDE w:val="0"/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2F64226E" wp14:editId="2F89B1E6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3825" cy="95250"/>
                            <wp:effectExtent l="9525" t="8890" r="9525" b="10160"/>
                            <wp:wrapNone/>
                            <wp:docPr id="56" name="Rectangle 4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92FB6D" id="Rectangle 450" o:spid="_x0000_s1026" style="position:absolute;margin-left:1.75pt;margin-top:2.3pt;width:9.75pt;height:7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"/>
                        </w:pict>
                      </mc:Fallback>
                    </mc:AlternateContent>
                  </w:r>
                  <w:r w:rsidR="00A07692"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  <w:t xml:space="preserve">       Jeudi :</w:t>
                  </w:r>
                </w:p>
              </w:tc>
              <w:tc>
                <w:tcPr>
                  <w:tcW w:w="374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31FCA9" w14:textId="77777777" w:rsidR="00A07692" w:rsidRDefault="00B461DA" w:rsidP="00250283">
                  <w:pPr>
                    <w:pStyle w:val="Standard"/>
                    <w:autoSpaceDE w:val="0"/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 wp14:anchorId="507A9986" wp14:editId="0A6082C6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3825" cy="95250"/>
                            <wp:effectExtent l="9525" t="8890" r="9525" b="10160"/>
                            <wp:wrapNone/>
                            <wp:docPr id="55" name="Rectangle 4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9DF150" id="Rectangle 454" o:spid="_x0000_s1026" style="position:absolute;margin-left:1.3pt;margin-top:2.3pt;width:9.75pt;height:7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"/>
                        </w:pict>
                      </mc:Fallback>
                    </mc:AlternateContent>
                  </w:r>
                  <w:r w:rsidR="00A07692"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  <w:t xml:space="preserve">       Vendredi :</w:t>
                  </w:r>
                </w:p>
              </w:tc>
              <w:tc>
                <w:tcPr>
                  <w:tcW w:w="323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B69544" w14:textId="77777777" w:rsidR="00A07692" w:rsidRDefault="00B461DA" w:rsidP="00250283">
                  <w:pPr>
                    <w:pStyle w:val="Standard"/>
                    <w:autoSpaceDE w:val="0"/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 wp14:anchorId="33859848" wp14:editId="272FDE65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3825" cy="95250"/>
                            <wp:effectExtent l="9525" t="8890" r="9525" b="10160"/>
                            <wp:wrapNone/>
                            <wp:docPr id="54" name="Rectangle 4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54ED73" id="Rectangle 453" o:spid="_x0000_s1026" style="position:absolute;margin-left:2.4pt;margin-top:2.3pt;width:9.75pt;height:7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"/>
                        </w:pict>
                      </mc:Fallback>
                    </mc:AlternateContent>
                  </w:r>
                  <w:r w:rsidR="00A07692">
                    <w:rPr>
                      <w:rFonts w:ascii="Calibri" w:eastAsia="TrebuchetMS-Bold" w:hAnsi="Calibri" w:cs="TrebuchetMS-Bold"/>
                      <w:b/>
                      <w:bCs/>
                      <w:color w:val="000000"/>
                      <w:sz w:val="18"/>
                      <w:szCs w:val="18"/>
                    </w:rPr>
                    <w:t xml:space="preserve">       Samedi :</w:t>
                  </w:r>
                </w:p>
              </w:tc>
            </w:tr>
          </w:tbl>
          <w:p w14:paraId="6CCABD76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-Bold" w:hAnsi="Calibri" w:cs="TrebuchetM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7692" w14:paraId="69B2A83C" w14:textId="77777777" w:rsidTr="00A07692">
        <w:trPr>
          <w:gridAfter w:val="1"/>
          <w:wAfter w:w="1702" w:type="dxa"/>
        </w:trPr>
        <w:tc>
          <w:tcPr>
            <w:tcW w:w="1091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DB91" w14:textId="77777777" w:rsidR="00A07692" w:rsidRPr="00434A9D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</w:pPr>
            <w:r w:rsidRPr="00434A9D"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  <w:t>REGLEMENT DE LA COTISATION</w:t>
            </w:r>
          </w:p>
          <w:p w14:paraId="32980E76" w14:textId="77777777" w:rsidR="00A07692" w:rsidRPr="000C71B6" w:rsidRDefault="00A07692" w:rsidP="000C71B6">
            <w:pPr>
              <w:tabs>
                <w:tab w:val="left" w:pos="3402"/>
              </w:tabs>
              <w:contextualSpacing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8"/>
                <w:szCs w:val="18"/>
              </w:rPr>
            </w:pPr>
            <w:r w:rsidRPr="000C71B6">
              <w:rPr>
                <w:rFonts w:ascii="Calibri" w:eastAsia="TrebuchetMS-Bold" w:hAnsi="Calibri" w:cs="TrebuchetMS-Bold"/>
                <w:b/>
                <w:bCs/>
                <w:color w:val="000000"/>
                <w:sz w:val="18"/>
                <w:szCs w:val="18"/>
              </w:rPr>
              <w:t xml:space="preserve">Le tarif est dégressif à partir de la 2ème personne de la même </w:t>
            </w: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8"/>
                <w:szCs w:val="18"/>
              </w:rPr>
              <w:t>famille inscrite (fratrie et parents), sauf pour les Baby.</w:t>
            </w:r>
          </w:p>
          <w:p w14:paraId="0E6F94F8" w14:textId="77777777" w:rsidR="00A07692" w:rsidRDefault="00A07692" w:rsidP="003A59AB">
            <w:pPr>
              <w:pStyle w:val="Standard"/>
              <w:autoSpaceDE w:val="0"/>
              <w:jc w:val="center"/>
              <w:rPr>
                <w:rFonts w:ascii="Calibri" w:eastAsia="TrebuchetMS-Italic" w:hAnsi="Calibri" w:cs="TrebuchetMS-Italic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07692" w14:paraId="3361D8BB" w14:textId="77777777" w:rsidTr="00971A90">
        <w:trPr>
          <w:gridAfter w:val="1"/>
          <w:wAfter w:w="1702" w:type="dxa"/>
        </w:trPr>
        <w:tc>
          <w:tcPr>
            <w:tcW w:w="226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0434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Natation Loisirs</w:t>
            </w:r>
          </w:p>
          <w:p w14:paraId="70C702C6" w14:textId="77777777" w:rsidR="00A07692" w:rsidRPr="00EE4ACF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1DC25580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273932B" wp14:editId="56E1C79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26670</wp:posOffset>
                      </wp:positionV>
                      <wp:extent cx="76200" cy="45085"/>
                      <wp:effectExtent l="10795" t="8890" r="8255" b="12700"/>
                      <wp:wrapNone/>
                      <wp:docPr id="53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4636" id="Rectangle 456" o:spid="_x0000_s1026" style="position:absolute;margin-left:43pt;margin-top:2.1pt;width:6pt;height:3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EB2C625" wp14:editId="1B684E90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26035</wp:posOffset>
                      </wp:positionV>
                      <wp:extent cx="76200" cy="45085"/>
                      <wp:effectExtent l="12700" t="8255" r="6350" b="13335"/>
                      <wp:wrapNone/>
                      <wp:docPr id="52" name="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9B17C" id="Rectangle 457" o:spid="_x0000_s1026" style="position:absolute;margin-left:79.15pt;margin-top:2.05pt;width:6pt;height:3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8"/>
                <w:szCs w:val="18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B9AAAFB" wp14:editId="479E09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24765</wp:posOffset>
                      </wp:positionV>
                      <wp:extent cx="76200" cy="45085"/>
                      <wp:effectExtent l="9525" t="6985" r="9525" b="5080"/>
                      <wp:wrapNone/>
                      <wp:docPr id="51" name="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597E" id="Rectangle 455" o:spid="_x0000_s1026" style="position:absolute;margin-left:-.6pt;margin-top:1.95pt;width:6pt;height:3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YnIAIAADwEAAAOAAAAZHJzL2Uyb0RvYy54bWysU1Fv0zAQfkfiP1h+p2mqZu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 xml:space="preserve"> 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2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05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€</w:t>
            </w:r>
            <w:r w:rsidR="00A07692" w:rsidRPr="00EC4BDA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***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 230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€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   250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€</w:t>
            </w:r>
          </w:p>
          <w:p w14:paraId="4356D4CF" w14:textId="77777777" w:rsidR="00A07692" w:rsidRPr="00454F8C" w:rsidRDefault="00A07692" w:rsidP="001D1441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 w:rsidRPr="00454F8C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***=TARIF « issu de l'EMS », uniquement</w:t>
            </w:r>
          </w:p>
          <w:p w14:paraId="752EE3B6" w14:textId="77777777" w:rsidR="00A07692" w:rsidRDefault="00A07692" w:rsidP="001D1441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 w:rsidRPr="00454F8C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sur présentation d'un justificatif.</w:t>
            </w:r>
          </w:p>
          <w:p w14:paraId="22E2A725" w14:textId="77777777" w:rsidR="00A07692" w:rsidRPr="00EE4ACF" w:rsidRDefault="00A07692" w:rsidP="001D1441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8"/>
                <w:szCs w:val="8"/>
              </w:rPr>
            </w:pPr>
          </w:p>
          <w:p w14:paraId="6C32EAD0" w14:textId="77777777" w:rsidR="00A07692" w:rsidRDefault="00A07692" w:rsidP="001D1441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 w:rsidRPr="001D1441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Natation Compétition</w:t>
            </w:r>
          </w:p>
          <w:p w14:paraId="78672C7D" w14:textId="77777777" w:rsidR="00A07692" w:rsidRPr="00EE4ACF" w:rsidRDefault="00A07692" w:rsidP="001D1441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2922AC3A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4D75F3C" wp14:editId="256D443C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33020</wp:posOffset>
                      </wp:positionV>
                      <wp:extent cx="76200" cy="45085"/>
                      <wp:effectExtent l="12700" t="11430" r="6350" b="10160"/>
                      <wp:wrapNone/>
                      <wp:docPr id="50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69F3" id="Rectangle 459" o:spid="_x0000_s1026" style="position:absolute;margin-left:64.15pt;margin-top:2.6pt;width:6pt;height: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BDF778E" wp14:editId="76FA60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17145</wp:posOffset>
                      </wp:positionV>
                      <wp:extent cx="76200" cy="45085"/>
                      <wp:effectExtent l="9525" t="5080" r="9525" b="6985"/>
                      <wp:wrapNone/>
                      <wp:docPr id="49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BD896" id="Rectangle 458" o:spid="_x0000_s1026" style="position:absolute;margin-left:-.6pt;margin-top:1.35pt;width:6pt;height:3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"/>
                  </w:pict>
                </mc:Fallback>
              </mc:AlternateConten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230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€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                  250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€</w:t>
            </w:r>
          </w:p>
          <w:p w14:paraId="3235E771" w14:textId="77777777" w:rsidR="00A07692" w:rsidRPr="00EC4BDA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8"/>
                <w:szCs w:val="8"/>
              </w:rPr>
            </w:pPr>
          </w:p>
          <w:p w14:paraId="58FCA0A2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E56AC4E" wp14:editId="5E1D174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48260</wp:posOffset>
                      </wp:positionV>
                      <wp:extent cx="76200" cy="45085"/>
                      <wp:effectExtent l="9525" t="12700" r="9525" b="8890"/>
                      <wp:wrapNone/>
                      <wp:docPr id="48" name="Rectangl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F7383" id="Rectangle 474" o:spid="_x0000_s1026" style="position:absolute;margin-left:-.6pt;margin-top:3.8pt;width:6pt;height:3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+nHwIAADwEAAAOAAAAZHJzL2Uyb0RvYy54bWysU1Fv0zAQfkfiP1h+p0mrdN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    2</w:t>
            </w:r>
            <w:r w:rsidR="00A07692" w:rsidRPr="00EC4BDA">
              <w:rPr>
                <w:rFonts w:ascii="Calibri" w:eastAsia="TrebuchetMS" w:hAnsi="Calibri" w:cs="TrebuchetMS"/>
                <w:color w:val="000000"/>
                <w:sz w:val="14"/>
                <w:szCs w:val="14"/>
                <w:vertAlign w:val="superscript"/>
              </w:rPr>
              <w:t>ème</w: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inscrit, 25 € de réduction</w:t>
            </w:r>
          </w:p>
          <w:p w14:paraId="6EAB44BC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D12209C" wp14:editId="5B79CE2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29845</wp:posOffset>
                      </wp:positionV>
                      <wp:extent cx="76200" cy="45085"/>
                      <wp:effectExtent l="9525" t="7620" r="9525" b="13970"/>
                      <wp:wrapNone/>
                      <wp:docPr id="47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7782" id="Rectangle 476" o:spid="_x0000_s1026" style="position:absolute;margin-left:-.6pt;margin-top:2.35pt;width:6pt;height:3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7SHwIAADw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    3</w:t>
            </w:r>
            <w:r w:rsidR="00A07692" w:rsidRPr="00EC4BDA">
              <w:rPr>
                <w:rFonts w:ascii="Calibri" w:eastAsia="TrebuchetMS" w:hAnsi="Calibri" w:cs="TrebuchetMS"/>
                <w:color w:val="000000"/>
                <w:sz w:val="14"/>
                <w:szCs w:val="14"/>
                <w:vertAlign w:val="superscript"/>
              </w:rPr>
              <w:t>ème</w: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inscrit, 50 € de réduction</w:t>
            </w:r>
          </w:p>
          <w:p w14:paraId="3B78D0FD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AE65A99" wp14:editId="222E94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46990</wp:posOffset>
                      </wp:positionV>
                      <wp:extent cx="76200" cy="45085"/>
                      <wp:effectExtent l="9525" t="9525" r="9525" b="12065"/>
                      <wp:wrapNone/>
                      <wp:docPr id="46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A4ABC" id="Rectangle 475" o:spid="_x0000_s1026" style="position:absolute;margin-left:-.6pt;margin-top:3.7pt;width:6pt;height:3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ERIAIAADw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    4</w:t>
            </w:r>
            <w:r w:rsidR="00A07692" w:rsidRPr="00EC4BDA">
              <w:rPr>
                <w:rFonts w:ascii="Calibri" w:eastAsia="TrebuchetMS" w:hAnsi="Calibri" w:cs="TrebuchetMS"/>
                <w:color w:val="000000"/>
                <w:sz w:val="14"/>
                <w:szCs w:val="14"/>
                <w:vertAlign w:val="superscript"/>
              </w:rPr>
              <w:t>ème</w: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inscrit, 75 € de réduction</w:t>
            </w:r>
          </w:p>
          <w:p w14:paraId="24F65AF2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00E26B3" wp14:editId="69EF98C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76200" cy="45085"/>
                      <wp:effectExtent l="9525" t="10160" r="9525" b="11430"/>
                      <wp:wrapNone/>
                      <wp:docPr id="45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966FE" id="Rectangle 477" o:spid="_x0000_s1026" style="position:absolute;margin-left:-.6pt;margin-top:2.7pt;width:6pt;height:3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rmHwIAADwEAAAOAAAAZHJzL2Uyb0RvYy54bWysU1Fv0zAQfkfiP1h+p0mrdN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    5</w:t>
            </w:r>
            <w:r w:rsidR="00A07692" w:rsidRPr="00EC4BDA">
              <w:rPr>
                <w:rFonts w:ascii="Calibri" w:eastAsia="TrebuchetMS" w:hAnsi="Calibri" w:cs="TrebuchetMS"/>
                <w:color w:val="000000"/>
                <w:sz w:val="14"/>
                <w:szCs w:val="14"/>
                <w:vertAlign w:val="superscript"/>
              </w:rPr>
              <w:t>ème</w:t>
            </w:r>
            <w:r w:rsidR="00A07692">
              <w:rPr>
                <w:rFonts w:ascii="Calibri" w:eastAsia="TrebuchetMS" w:hAnsi="Calibri" w:cs="TrebuchetMS"/>
                <w:color w:val="000000"/>
                <w:sz w:val="14"/>
                <w:szCs w:val="14"/>
              </w:rPr>
              <w:t xml:space="preserve"> inscrit, 100 € de réduction</w:t>
            </w:r>
          </w:p>
          <w:p w14:paraId="1A0BB202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0"/>
                <w:szCs w:val="10"/>
              </w:rPr>
            </w:pP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C421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Baby</w:t>
            </w:r>
          </w:p>
          <w:p w14:paraId="4448F1D1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D71B1DF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7C454DF" wp14:editId="31F8B54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25400</wp:posOffset>
                      </wp:positionV>
                      <wp:extent cx="76200" cy="45085"/>
                      <wp:effectExtent l="13970" t="12700" r="5080" b="8890"/>
                      <wp:wrapNone/>
                      <wp:docPr id="44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79063" id="Rectangle 460" o:spid="_x0000_s1026" style="position:absolute;margin-left:-.2pt;margin-top:2pt;width:6pt;height:3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 xml:space="preserve">  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205€</w:t>
            </w:r>
          </w:p>
          <w:p w14:paraId="4DC194C6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544D4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Nataforme</w:t>
            </w:r>
          </w:p>
          <w:p w14:paraId="2BDE24C6" w14:textId="77777777" w:rsidR="00A07692" w:rsidRPr="00E54F1D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</w:pPr>
            <w:r w:rsidRPr="00E54F1D"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  <w:t>(Natation Adultes + Aquaforme)</w:t>
            </w:r>
          </w:p>
          <w:p w14:paraId="04359CC5" w14:textId="77777777" w:rsidR="00A07692" w:rsidRDefault="00B461DA" w:rsidP="00971A90">
            <w:pPr>
              <w:pStyle w:val="Standard"/>
              <w:autoSpaceDE w:val="0"/>
              <w:jc w:val="center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D4FE69F" wp14:editId="6D4F3C9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53975</wp:posOffset>
                      </wp:positionV>
                      <wp:extent cx="76200" cy="45085"/>
                      <wp:effectExtent l="9525" t="7620" r="9525" b="13970"/>
                      <wp:wrapNone/>
                      <wp:docPr id="43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5EA29" id="Rectangle 461" o:spid="_x0000_s1026" style="position:absolute;margin-left:-1.1pt;margin-top:4.25pt;width:6pt;height:3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"/>
                  </w:pict>
                </mc:Fallback>
              </mc:AlternateContent>
            </w:r>
            <w:r w:rsidR="00971A90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1 ou 2 séances : 230€</w:t>
            </w:r>
          </w:p>
          <w:p w14:paraId="17CBE711" w14:textId="77777777" w:rsidR="00A07692" w:rsidRPr="00454F8C" w:rsidRDefault="00B461DA" w:rsidP="00971A90">
            <w:pPr>
              <w:pStyle w:val="Standard"/>
              <w:autoSpaceDE w:val="0"/>
              <w:jc w:val="center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3D3B2F0" wp14:editId="3B846B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76200" cy="45085"/>
                      <wp:effectExtent l="12700" t="9525" r="6350" b="12065"/>
                      <wp:wrapNone/>
                      <wp:docPr id="42" name="Rectangl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40063" id="Rectangle 472" o:spid="_x0000_s1026" style="position:absolute;margin-left:-.1pt;margin-top:2.1pt;width:6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OwHwIAADw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"/>
                  </w:pict>
                </mc:Fallback>
              </mc:AlternateContent>
            </w:r>
            <w:r w:rsidR="00971A90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3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ou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4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séances : 2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8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0€</w:t>
            </w:r>
          </w:p>
          <w:p w14:paraId="046C452E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48A6AC8F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 w:rsidRPr="00C8123E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Bien-être</w:t>
            </w:r>
          </w:p>
          <w:p w14:paraId="3D36C24A" w14:textId="77777777" w:rsidR="00A07692" w:rsidRPr="00E54F1D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</w:pPr>
            <w:r w:rsidRPr="00E54F1D"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  <w:t>(Natation Santé + Aquagymdouce)</w:t>
            </w:r>
          </w:p>
          <w:p w14:paraId="78C870A3" w14:textId="77777777" w:rsidR="00A07692" w:rsidRPr="00454F8C" w:rsidRDefault="00B461DA" w:rsidP="00971A90">
            <w:pPr>
              <w:pStyle w:val="Standard"/>
              <w:autoSpaceDE w:val="0"/>
              <w:jc w:val="center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21AA81D" wp14:editId="33B047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46990</wp:posOffset>
                      </wp:positionV>
                      <wp:extent cx="76200" cy="45085"/>
                      <wp:effectExtent l="12700" t="13970" r="6350" b="7620"/>
                      <wp:wrapNone/>
                      <wp:docPr id="41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4F580" id="Rectangle 462" o:spid="_x0000_s1026" style="position:absolute;margin-left:-.1pt;margin-top:3.7pt;width:6pt;height:3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e9Hw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"/>
                  </w:pict>
                </mc:Fallback>
              </mc:AlternateContent>
            </w:r>
            <w:r w:rsidR="00971A90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1 ou 2 séances : 230€</w:t>
            </w:r>
          </w:p>
          <w:p w14:paraId="3C9622AA" w14:textId="77777777" w:rsidR="00A07692" w:rsidRDefault="00B461DA" w:rsidP="00971A90">
            <w:pPr>
              <w:pStyle w:val="Standard"/>
              <w:autoSpaceDE w:val="0"/>
              <w:jc w:val="center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CA4F091" wp14:editId="2EAD93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30480</wp:posOffset>
                      </wp:positionV>
                      <wp:extent cx="76200" cy="45085"/>
                      <wp:effectExtent l="12700" t="6985" r="6350" b="5080"/>
                      <wp:wrapNone/>
                      <wp:docPr id="40" name="Rectangl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295FC" id="Rectangle 473" o:spid="_x0000_s1026" style="position:absolute;margin-left:-.1pt;margin-top:2.4pt;width:6pt;height: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eEHw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"/>
                  </w:pict>
                </mc:Fallback>
              </mc:AlternateContent>
            </w:r>
            <w:r w:rsidR="00971A90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3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ou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4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séances : 2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8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0€</w:t>
            </w:r>
          </w:p>
          <w:p w14:paraId="66BC9A90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</w:tc>
        <w:tc>
          <w:tcPr>
            <w:tcW w:w="263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791A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Formations</w:t>
            </w:r>
          </w:p>
          <w:p w14:paraId="646CBEC6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406A1F2" wp14:editId="1D7F9BC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76200" cy="45085"/>
                      <wp:effectExtent l="10795" t="12700" r="8255" b="8890"/>
                      <wp:wrapNone/>
                      <wp:docPr id="39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EC028" id="Rectangle 464" o:spid="_x0000_s1026" style="position:absolute;margin-left:-.55pt;margin-top:2.05pt;width:6pt;height:3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RIAIAADw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 xml:space="preserve"> 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BSB : _______€</w:t>
            </w:r>
          </w:p>
          <w:p w14:paraId="3ADF9429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388EDFA" wp14:editId="771E55E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76200" cy="45085"/>
                      <wp:effectExtent l="10795" t="13970" r="8255" b="7620"/>
                      <wp:wrapNone/>
                      <wp:docPr id="38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573D" id="Rectangle 463" o:spid="_x0000_s1026" style="position:absolute;margin-left:-.55pt;margin-top:2.1pt;width:6pt;height:3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HKIAIAADw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"/>
                  </w:pict>
                </mc:Fallback>
              </mc:AlternateConten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BNSSA: </w:t>
            </w:r>
            <w:r w:rsidR="00801BD1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30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0 € (+ 250 € AASS)</w:t>
            </w:r>
          </w:p>
          <w:p w14:paraId="2E43C7C1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1D16C35" wp14:editId="3A3114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25400</wp:posOffset>
                      </wp:positionV>
                      <wp:extent cx="76200" cy="45085"/>
                      <wp:effectExtent l="10795" t="12700" r="8255" b="8890"/>
                      <wp:wrapNone/>
                      <wp:docPr id="37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D7059" id="Rectangle 465" o:spid="_x0000_s1026" style="position:absolute;margin-left:-.55pt;margin-top:2pt;width:6pt;height:3.5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InIQ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"/>
                  </w:pict>
                </mc:Fallback>
              </mc:AlternateConten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Stagiaire : 40€ + 19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0€**</w:t>
            </w:r>
          </w:p>
          <w:p w14:paraId="79530F4D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027EF529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5B8FE6DB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3A984BE8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(**= caution rendue en fin d'année si le stage s'est bien déroulé – voir règlement intérieur)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E6C8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Officiels</w:t>
            </w:r>
          </w:p>
          <w:p w14:paraId="74368F3F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7EF5E1E" wp14:editId="04FA4B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26670</wp:posOffset>
                      </wp:positionV>
                      <wp:extent cx="76200" cy="45085"/>
                      <wp:effectExtent l="8255" t="13335" r="10795" b="8255"/>
                      <wp:wrapNone/>
                      <wp:docPr id="36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D024" id="Rectangle 466" o:spid="_x0000_s1026" style="position:absolute;margin-left:1.7pt;margin-top:2.1pt;width:6pt;height:3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3kIA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 xml:space="preserve">    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non nageur: 0€*</w:t>
            </w:r>
          </w:p>
          <w:p w14:paraId="6C22692F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11D8392" wp14:editId="344D2FB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26670</wp:posOffset>
                      </wp:positionV>
                      <wp:extent cx="76200" cy="45085"/>
                      <wp:effectExtent l="8255" t="13970" r="10795" b="7620"/>
                      <wp:wrapNone/>
                      <wp:docPr id="35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DCC1C" id="Rectangle 470" o:spid="_x0000_s1026" style="position:absolute;margin-left:1.7pt;margin-top:2.1pt;width:6pt;height:3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"/>
                  </w:pict>
                </mc:Fallback>
              </mc:AlternateConten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nageur______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€*</w: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*</w:t>
            </w:r>
          </w:p>
          <w:p w14:paraId="7F2A0F4E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02C3163" wp14:editId="0A6F55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25400</wp:posOffset>
                      </wp:positionV>
                      <wp:extent cx="76200" cy="45085"/>
                      <wp:effectExtent l="8255" t="12700" r="10795" b="8890"/>
                      <wp:wrapNone/>
                      <wp:docPr id="34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04581" id="Rectangle 469" o:spid="_x0000_s1026" style="position:absolute;margin-left:1.7pt;margin-top:2pt;width:6pt;height:3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8CIAIAADw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"/>
                  </w:pict>
                </mc:Fallback>
              </mc:AlternateConten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non nageur, avec</w:t>
            </w:r>
          </w:p>
          <w:p w14:paraId="0B9A1E72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nageur dans le foyer: </w:t>
            </w:r>
          </w:p>
          <w:p w14:paraId="328EBFAD" w14:textId="77777777" w:rsidR="00A07692" w:rsidRPr="00454F8C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</w:t>
            </w:r>
            <w:r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230 €*</w:t>
            </w:r>
          </w:p>
          <w:p w14:paraId="295C1588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4CB2D966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*licence offerte par le club, voir règlement intérieur art. 4</w:t>
            </w:r>
          </w:p>
          <w:p w14:paraId="044AF37A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** voir grille tarifaire en fonction du groupe, licence offerte</w:t>
            </w:r>
          </w:p>
          <w:p w14:paraId="4A6B457E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D921" w14:textId="77777777" w:rsidR="00A07692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Coach / Dirigeants</w:t>
            </w:r>
          </w:p>
          <w:p w14:paraId="48777F1C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C2BC088" wp14:editId="65860E2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76200" cy="45085"/>
                      <wp:effectExtent l="6985" t="12065" r="12065" b="9525"/>
                      <wp:wrapNone/>
                      <wp:docPr id="33" name="Rectangl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8EF8" id="Rectangle 467" o:spid="_x0000_s1026" style="position:absolute;margin-left:.95pt;margin-top:2pt;width:6pt;height: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pOIAIAADw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 xml:space="preserve">  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Dirigeant élu*: 0€</w:t>
            </w:r>
          </w:p>
          <w:p w14:paraId="2B5430E3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2D8D10B" wp14:editId="32D870A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26670</wp:posOffset>
                      </wp:positionV>
                      <wp:extent cx="76200" cy="45085"/>
                      <wp:effectExtent l="6985" t="13970" r="12065" b="7620"/>
                      <wp:wrapNone/>
                      <wp:docPr id="32" name="Rectangl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404B" id="Rectangle 468" o:spid="_x0000_s1026" style="position:absolute;margin-left:.95pt;margin-top:2.1pt;width:6pt;height:3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L+IA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Éducateur*: 0€</w:t>
            </w:r>
          </w:p>
          <w:p w14:paraId="57E43487" w14:textId="77777777" w:rsidR="00A07692" w:rsidRPr="00454F8C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466B8D2" wp14:editId="63CD175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76200" cy="45085"/>
                      <wp:effectExtent l="6985" t="13335" r="12065" b="8255"/>
                      <wp:wrapNone/>
                      <wp:docPr id="31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040F" id="Rectangle 471" o:spid="_x0000_s1026" style="position:absolute;margin-left:.95pt;margin-top:2.05pt;width:6pt;height:3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Membre honoraire: </w:t>
            </w:r>
            <w:r w:rsidR="00A07692" w:rsidRPr="00434A9D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</w:t>
            </w:r>
            <w:r w:rsidR="00A07692" w:rsidRPr="00454F8C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€</w:t>
            </w:r>
          </w:p>
          <w:p w14:paraId="68C0047E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297953BB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2E8DED60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15D83772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22D3D367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  <w:t>(*licence offerte par le club)</w:t>
            </w:r>
          </w:p>
        </w:tc>
      </w:tr>
      <w:tr w:rsidR="00A07692" w14:paraId="44FB0907" w14:textId="77777777" w:rsidTr="00A07692">
        <w:trPr>
          <w:gridAfter w:val="1"/>
          <w:wAfter w:w="1702" w:type="dxa"/>
        </w:trPr>
        <w:tc>
          <w:tcPr>
            <w:tcW w:w="1091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44E42" w14:textId="77777777" w:rsidR="00A07692" w:rsidRPr="007A6F8C" w:rsidRDefault="00B461DA" w:rsidP="007A6F8C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E04861F" wp14:editId="1E9A2B3B">
                      <wp:simplePos x="0" y="0"/>
                      <wp:positionH relativeFrom="column">
                        <wp:posOffset>6888480</wp:posOffset>
                      </wp:positionH>
                      <wp:positionV relativeFrom="paragraph">
                        <wp:posOffset>206375</wp:posOffset>
                      </wp:positionV>
                      <wp:extent cx="9525" cy="1600200"/>
                      <wp:effectExtent l="9525" t="9525" r="9525" b="9525"/>
                      <wp:wrapNone/>
                      <wp:docPr id="30" name="AutoShap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60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99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7" o:spid="_x0000_s1026" type="#_x0000_t32" style="position:absolute;margin-left:542.4pt;margin-top:16.25pt;width:.75pt;height:12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"/>
                  </w:pict>
                </mc:Fallback>
              </mc:AlternateContent>
            </w:r>
            <w:r w:rsidR="00A07692" w:rsidRPr="007A6F8C"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  <w:t>MODE DE REG</w:t>
            </w:r>
            <w:r w:rsidR="00A07692"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  <w:t>L</w:t>
            </w:r>
            <w:r w:rsidR="00A07692" w:rsidRPr="007A6F8C"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  <w:t>EMENT</w:t>
            </w:r>
          </w:p>
        </w:tc>
      </w:tr>
      <w:tr w:rsidR="00A07692" w14:paraId="439D2BD0" w14:textId="77777777" w:rsidTr="00A07692">
        <w:trPr>
          <w:trHeight w:val="2394"/>
        </w:trPr>
        <w:tc>
          <w:tcPr>
            <w:tcW w:w="1189" w:type="dxa"/>
            <w:tcBorders>
              <w:left w:val="single" w:sz="8" w:space="0" w:color="000000"/>
              <w:bottom w:val="single" w:sz="8" w:space="0" w:color="000000"/>
            </w:tcBorders>
          </w:tcPr>
          <w:p w14:paraId="6D961D38" w14:textId="77777777" w:rsidR="00A07692" w:rsidRDefault="00B461DA" w:rsidP="00A07692">
            <w:pPr>
              <w:pStyle w:val="Standard"/>
              <w:autoSpaceDE w:val="0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B79335A" wp14:editId="13B3D10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1905</wp:posOffset>
                      </wp:positionV>
                      <wp:extent cx="123825" cy="95250"/>
                      <wp:effectExtent l="9525" t="6985" r="9525" b="12065"/>
                      <wp:wrapNone/>
                      <wp:docPr id="29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3AC7C" id="Rectangle 349" o:spid="_x0000_s1026" style="position:absolute;margin-left:3.9pt;margin-top:.15pt;width:9.75pt;height: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b5HwIAAD0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"/>
                  </w:pict>
                </mc:Fallback>
              </mc:AlternateContent>
            </w:r>
            <w:r w:rsidR="00A07692" w:rsidRPr="00A07692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A07692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07692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Espèces</w:t>
            </w:r>
          </w:p>
          <w:p w14:paraId="32EBD8B8" w14:textId="77777777" w:rsidR="00A07692" w:rsidRPr="00A07692" w:rsidRDefault="00B461DA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4669809" wp14:editId="1EE38EB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90805</wp:posOffset>
                      </wp:positionV>
                      <wp:extent cx="475615" cy="155575"/>
                      <wp:effectExtent l="9525" t="10160" r="10160" b="5715"/>
                      <wp:wrapNone/>
                      <wp:docPr id="28" name="Rectangl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71CF2" id="Rectangle 478" o:spid="_x0000_s1026" style="position:absolute;margin-left:6.9pt;margin-top:7.15pt;width:37.45pt;height:12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HzIgIAAD4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             </w:t>
            </w:r>
          </w:p>
          <w:p w14:paraId="1CE5C990" w14:textId="77777777" w:rsidR="00A07692" w:rsidRDefault="00A07692" w:rsidP="00A07692">
            <w:pPr>
              <w:pStyle w:val="Standard"/>
              <w:autoSpaceDE w:val="0"/>
              <w:jc w:val="center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             €</w:t>
            </w:r>
          </w:p>
          <w:p w14:paraId="36724E10" w14:textId="77777777" w:rsidR="00A07692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</w:t>
            </w:r>
          </w:p>
          <w:p w14:paraId="5A2990DB" w14:textId="77777777" w:rsidR="00A07692" w:rsidRDefault="00B461DA" w:rsidP="00A07692">
            <w:pPr>
              <w:pStyle w:val="Standard"/>
              <w:autoSpaceDE w:val="0"/>
              <w:jc w:val="center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AE64591" wp14:editId="0F078BA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32385</wp:posOffset>
                      </wp:positionV>
                      <wp:extent cx="123825" cy="95250"/>
                      <wp:effectExtent l="9525" t="7620" r="9525" b="11430"/>
                      <wp:wrapNone/>
                      <wp:docPr id="27" name="Rectangl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1ED5" id="Rectangle 479" o:spid="_x0000_s1026" style="position:absolute;margin-left:.9pt;margin-top:2.55pt;width:9.75pt;height:7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xKHw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"/>
                  </w:pict>
                </mc:Fallback>
              </mc:AlternateContent>
            </w:r>
            <w:r w:rsidR="00A07692" w:rsidRPr="00C429F3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Virement bancaire</w:t>
            </w:r>
          </w:p>
          <w:p w14:paraId="07A7019F" w14:textId="77777777" w:rsidR="00A07692" w:rsidRDefault="00B461DA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F85D73E" wp14:editId="3C9F413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90805</wp:posOffset>
                      </wp:positionV>
                      <wp:extent cx="475615" cy="155575"/>
                      <wp:effectExtent l="12065" t="8890" r="7620" b="6985"/>
                      <wp:wrapNone/>
                      <wp:docPr id="26" name="Rectangl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54EB0" id="Rectangle 480" o:spid="_x0000_s1026" style="position:absolute;margin-left:9.35pt;margin-top:7.15pt;width:37.45pt;height:12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</w:t>
            </w:r>
          </w:p>
          <w:p w14:paraId="2CF5DEFE" w14:textId="77777777" w:rsidR="00A07692" w:rsidRPr="00A07692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                           €                 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892E2" w14:textId="77777777" w:rsidR="00A07692" w:rsidRDefault="00B461DA" w:rsidP="00A07692">
            <w:pPr>
              <w:pStyle w:val="Standard"/>
              <w:autoSpaceDE w:val="0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4968139" wp14:editId="5CE84D2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20320</wp:posOffset>
                      </wp:positionV>
                      <wp:extent cx="123825" cy="95250"/>
                      <wp:effectExtent l="13970" t="6350" r="5080" b="12700"/>
                      <wp:wrapNone/>
                      <wp:docPr id="25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1489" id="Rectangle 485" o:spid="_x0000_s1026" style="position:absolute;margin-left:-1.2pt;margin-top:1.6pt;width:9.75pt;height:7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SNHg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"/>
                  </w:pict>
                </mc:Fallback>
              </mc:AlternateContent>
            </w:r>
            <w:r w:rsidR="00A07692" w:rsidRPr="00D56842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A07692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Chèques Vacances</w:t>
            </w:r>
          </w:p>
          <w:p w14:paraId="7FA7D56B" w14:textId="77777777" w:rsidR="00A07692" w:rsidRPr="00434A9D" w:rsidRDefault="00A07692" w:rsidP="00A07692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14:paraId="64B36AAC" w14:textId="77777777" w:rsidR="00A07692" w:rsidRDefault="00B461DA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6E4F57C" wp14:editId="28AA7CD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50165</wp:posOffset>
                      </wp:positionV>
                      <wp:extent cx="333375" cy="146050"/>
                      <wp:effectExtent l="11430" t="5715" r="7620" b="10160"/>
                      <wp:wrapNone/>
                      <wp:docPr id="24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F2A50" id="Rectangle 481" o:spid="_x0000_s1026" style="position:absolute;margin-left:45.1pt;margin-top:3.95pt;width:26.25pt;height:11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hvIgIAAD4EAAAOAAAAZHJzL2Uyb0RvYy54bWysU1Fv0zAQfkfiP1h+p0lKun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Nombre </w:t>
            </w:r>
          </w:p>
          <w:p w14:paraId="52102B9D" w14:textId="77777777" w:rsidR="00A07692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valeur 10€ :                  </w:t>
            </w:r>
          </w:p>
          <w:p w14:paraId="51660BC9" w14:textId="77777777" w:rsidR="00A07692" w:rsidRPr="00434A9D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52DF117C" w14:textId="77777777" w:rsidR="00A07692" w:rsidRDefault="00B461DA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F8472C4" wp14:editId="07338C3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49530</wp:posOffset>
                      </wp:positionV>
                      <wp:extent cx="333375" cy="155575"/>
                      <wp:effectExtent l="11430" t="12700" r="7620" b="12700"/>
                      <wp:wrapNone/>
                      <wp:docPr id="23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DD9DF" id="Rectangle 482" o:spid="_x0000_s1026" style="position:absolute;margin-left:45.85pt;margin-top:3.9pt;width:26.25pt;height:12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xCIAIAAD4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Nombre</w:t>
            </w:r>
          </w:p>
          <w:p w14:paraId="52AE985D" w14:textId="77777777" w:rsidR="00A07692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valeur 20 € :                  </w:t>
            </w:r>
          </w:p>
          <w:p w14:paraId="0F180B38" w14:textId="77777777" w:rsidR="00A07692" w:rsidRPr="00434A9D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2873183F" w14:textId="77777777" w:rsidR="00A07692" w:rsidRDefault="00B461DA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F95F61C" wp14:editId="170F86DC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28575</wp:posOffset>
                      </wp:positionV>
                      <wp:extent cx="354330" cy="155575"/>
                      <wp:effectExtent l="5715" t="8890" r="11430" b="6985"/>
                      <wp:wrapNone/>
                      <wp:docPr id="22" name="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75771" id="Rectangle 483" o:spid="_x0000_s1026" style="position:absolute;margin-left:46.15pt;margin-top:2.25pt;width:27.9pt;height:12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obIgIAAD4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Nombre </w:t>
            </w:r>
          </w:p>
          <w:p w14:paraId="6275E580" w14:textId="77777777" w:rsidR="00A07692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valeur 25 € :                 </w:t>
            </w:r>
          </w:p>
          <w:p w14:paraId="5FF25DAD" w14:textId="77777777" w:rsidR="00A07692" w:rsidRDefault="00B461DA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9B574F9" wp14:editId="5155402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57150</wp:posOffset>
                      </wp:positionV>
                      <wp:extent cx="352425" cy="167005"/>
                      <wp:effectExtent l="11430" t="9525" r="7620" b="13970"/>
                      <wp:wrapNone/>
                      <wp:docPr id="21" name="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0EE8" id="Rectangle 484" o:spid="_x0000_s1026" style="position:absolute;margin-left:47.35pt;margin-top:4.5pt;width:27.75pt;height:13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"/>
                  </w:pict>
                </mc:Fallback>
              </mc:AlternateContent>
            </w:r>
          </w:p>
          <w:p w14:paraId="7000B18D" w14:textId="77777777" w:rsidR="00A07692" w:rsidRDefault="00A07692" w:rsidP="00A0769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b/>
                <w:bCs/>
                <w:color w:val="000000"/>
                <w:sz w:val="16"/>
                <w:szCs w:val="16"/>
              </w:rPr>
              <w:t xml:space="preserve">TOTAL :                              </w:t>
            </w:r>
          </w:p>
          <w:p w14:paraId="65A86A27" w14:textId="77777777" w:rsidR="00A07692" w:rsidRDefault="00A07692" w:rsidP="00C429F3">
            <w:pPr>
              <w:pStyle w:val="Standard"/>
              <w:tabs>
                <w:tab w:val="left" w:pos="1575"/>
              </w:tabs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44CB" w14:textId="77777777" w:rsidR="00A07692" w:rsidRDefault="00B461DA" w:rsidP="007A6F8C">
            <w:pPr>
              <w:pStyle w:val="Standard"/>
              <w:autoSpaceDE w:val="0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</w:pPr>
            <w:r w:rsidRPr="007A6F8C"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E8A43B9" wp14:editId="2954F5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3825" cy="95250"/>
                      <wp:effectExtent l="5080" t="6350" r="13970" b="12700"/>
                      <wp:wrapNone/>
                      <wp:docPr id="20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523B7" id="Rectangle 350" o:spid="_x0000_s1026" style="position:absolute;margin-left:.05pt;margin-top:1.6pt;width:9.75pt;height: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"/>
                  </w:pict>
                </mc:Fallback>
              </mc:AlternateContent>
            </w:r>
            <w:r w:rsidR="00A07692" w:rsidRPr="007A6F8C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="00A07692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Coupons Sports</w:t>
            </w:r>
          </w:p>
          <w:p w14:paraId="7744E56D" w14:textId="77777777" w:rsidR="00A07692" w:rsidRPr="00434A9D" w:rsidRDefault="00A07692" w:rsidP="00250283">
            <w:pPr>
              <w:pStyle w:val="Standard"/>
              <w:autoSpaceDE w:val="0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14:paraId="292283F4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B4FECC3" wp14:editId="043ACE0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50165</wp:posOffset>
                      </wp:positionV>
                      <wp:extent cx="333375" cy="146050"/>
                      <wp:effectExtent l="5715" t="5715" r="13335" b="10160"/>
                      <wp:wrapNone/>
                      <wp:docPr id="19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CA98A" id="Rectangle 348" o:spid="_x0000_s1026" style="position:absolute;margin-left:45.1pt;margin-top:3.95pt;width:26.25pt;height:11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JBIg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Nombre </w:t>
            </w:r>
          </w:p>
          <w:p w14:paraId="2C2CFD23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valeur 10€ :                  </w:t>
            </w:r>
          </w:p>
          <w:p w14:paraId="54F7E4DB" w14:textId="77777777" w:rsidR="00A07692" w:rsidRPr="00434A9D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451387CA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EFDDC0C" wp14:editId="4BEF907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49530</wp:posOffset>
                      </wp:positionV>
                      <wp:extent cx="333375" cy="155575"/>
                      <wp:effectExtent l="5715" t="12700" r="13335" b="12700"/>
                      <wp:wrapNone/>
                      <wp:docPr id="18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56DA" id="Rectangle 353" o:spid="_x0000_s1026" style="position:absolute;margin-left:45.85pt;margin-top:3.9pt;width:26.25pt;height:12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>Nombre</w:t>
            </w:r>
          </w:p>
          <w:p w14:paraId="194D2F3F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 valeur 20 € :                  </w:t>
            </w:r>
          </w:p>
          <w:p w14:paraId="411A35B7" w14:textId="77777777" w:rsidR="00A07692" w:rsidRPr="00434A9D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2"/>
                <w:szCs w:val="12"/>
              </w:rPr>
            </w:pPr>
          </w:p>
          <w:p w14:paraId="258B7F4E" w14:textId="77777777" w:rsidR="00A07692" w:rsidRDefault="00B461DA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86632D" wp14:editId="7E977A6E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28575</wp:posOffset>
                      </wp:positionV>
                      <wp:extent cx="354330" cy="155575"/>
                      <wp:effectExtent l="9525" t="8890" r="7620" b="6985"/>
                      <wp:wrapNone/>
                      <wp:docPr id="17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50BD" id="Rectangle 354" o:spid="_x0000_s1026" style="position:absolute;margin-left:46.15pt;margin-top:2.25pt;width:27.9pt;height:12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"/>
                  </w:pict>
                </mc:Fallback>
              </mc:AlternateContent>
            </w:r>
            <w:r w:rsidR="00A07692"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Nombre </w:t>
            </w:r>
          </w:p>
          <w:p w14:paraId="739F944C" w14:textId="77777777" w:rsidR="00A07692" w:rsidRDefault="00A07692" w:rsidP="00250283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  <w:t xml:space="preserve">valeur 25 € :                 </w:t>
            </w:r>
          </w:p>
          <w:p w14:paraId="4C0913F5" w14:textId="77777777" w:rsidR="00A07692" w:rsidRDefault="00B461DA" w:rsidP="00D5684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440B9F0" wp14:editId="1229D5ED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57150</wp:posOffset>
                      </wp:positionV>
                      <wp:extent cx="352425" cy="167005"/>
                      <wp:effectExtent l="5715" t="9525" r="13335" b="13970"/>
                      <wp:wrapNone/>
                      <wp:docPr id="16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55950" id="Rectangle 355" o:spid="_x0000_s1026" style="position:absolute;margin-left:47.35pt;margin-top:4.5pt;width:27.75pt;height:13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"/>
                  </w:pict>
                </mc:Fallback>
              </mc:AlternateContent>
            </w:r>
          </w:p>
          <w:p w14:paraId="134F6AA9" w14:textId="77777777" w:rsidR="00A07692" w:rsidRPr="007A6F8C" w:rsidRDefault="00A07692" w:rsidP="00D56842">
            <w:pPr>
              <w:pStyle w:val="Standard"/>
              <w:autoSpaceDE w:val="0"/>
              <w:rPr>
                <w:rFonts w:ascii="Calibri" w:eastAsia="TrebuchetMS" w:hAnsi="Calibri" w:cs="TrebuchetMS"/>
                <w:color w:val="000000"/>
                <w:sz w:val="16"/>
                <w:szCs w:val="16"/>
              </w:rPr>
            </w:pPr>
            <w:r>
              <w:rPr>
                <w:rFonts w:ascii="Calibri" w:eastAsia="TrebuchetMS" w:hAnsi="Calibri" w:cs="TrebuchetMS"/>
                <w:b/>
                <w:bCs/>
                <w:color w:val="000000"/>
                <w:sz w:val="16"/>
                <w:szCs w:val="16"/>
              </w:rPr>
              <w:t xml:space="preserve">TOTAL :                              </w:t>
            </w:r>
          </w:p>
        </w:tc>
        <w:tc>
          <w:tcPr>
            <w:tcW w:w="802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81E6" w14:textId="77777777" w:rsidR="00A07692" w:rsidRDefault="00B461DA" w:rsidP="00971A90">
            <w:pPr>
              <w:pStyle w:val="Standard"/>
              <w:autoSpaceDE w:val="0"/>
              <w:ind w:right="1596"/>
              <w:jc w:val="center"/>
              <w:rPr>
                <w:rFonts w:ascii="Calibri" w:eastAsia="TrebuchetMS-Bold" w:hAnsi="Calibri" w:cs="TrebuchetMS-Bold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16"/>
                <w:szCs w:val="1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A009F3D" wp14:editId="34E9E59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-8255</wp:posOffset>
                      </wp:positionV>
                      <wp:extent cx="123825" cy="95250"/>
                      <wp:effectExtent l="13335" t="6350" r="5715" b="12700"/>
                      <wp:wrapNone/>
                      <wp:docPr id="15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034F" id="Rectangle 351" o:spid="_x0000_s1026" style="position:absolute;margin-left:72.4pt;margin-top:-.65pt;width:9.75pt;height: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"/>
                  </w:pict>
                </mc:Fallback>
              </mc:AlternateContent>
            </w:r>
            <w:r w:rsidR="00A07692"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Chèques Bancaires (maximum en 3 fois)</w:t>
            </w:r>
          </w:p>
          <w:tbl>
            <w:tblPr>
              <w:tblW w:w="61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7"/>
              <w:gridCol w:w="1136"/>
              <w:gridCol w:w="998"/>
              <w:gridCol w:w="1449"/>
              <w:gridCol w:w="1448"/>
            </w:tblGrid>
            <w:tr w:rsidR="00A07692" w14:paraId="4CF3116B" w14:textId="77777777" w:rsidTr="00971A90">
              <w:trPr>
                <w:trHeight w:val="233"/>
              </w:trPr>
              <w:tc>
                <w:tcPr>
                  <w:tcW w:w="1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7350B5" w14:textId="77777777" w:rsidR="00A07692" w:rsidRPr="00042A4D" w:rsidRDefault="00A07692" w:rsidP="00250283">
                  <w:pPr>
                    <w:pStyle w:val="Standard"/>
                    <w:autoSpaceDE w:val="0"/>
                    <w:jc w:val="center"/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</w:pPr>
                  <w:r w:rsidRPr="00042A4D"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  <w:t>Banque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C2F21" w14:textId="77777777" w:rsidR="00A07692" w:rsidRPr="00042A4D" w:rsidRDefault="00A07692" w:rsidP="00250283">
                  <w:pPr>
                    <w:pStyle w:val="Standard"/>
                    <w:autoSpaceDE w:val="0"/>
                    <w:jc w:val="center"/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</w:pPr>
                  <w:r w:rsidRPr="00042A4D"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  <w:t>N° du chèque</w:t>
                  </w:r>
                </w:p>
              </w:tc>
              <w:tc>
                <w:tcPr>
                  <w:tcW w:w="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D8FD18" w14:textId="77777777" w:rsidR="00A07692" w:rsidRPr="00042A4D" w:rsidRDefault="00A07692" w:rsidP="00250283">
                  <w:pPr>
                    <w:pStyle w:val="Standard"/>
                    <w:autoSpaceDE w:val="0"/>
                    <w:jc w:val="center"/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</w:pPr>
                  <w:r w:rsidRPr="00042A4D"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  <w:t>Montant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728884" w14:textId="77777777" w:rsidR="00A07692" w:rsidRPr="00042A4D" w:rsidRDefault="00A07692" w:rsidP="00250283">
                  <w:pPr>
                    <w:pStyle w:val="Standard"/>
                    <w:autoSpaceDE w:val="0"/>
                    <w:jc w:val="center"/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</w:pPr>
                  <w:r w:rsidRPr="00042A4D"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  <w:t>Date encaissement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EC0119" w14:textId="77777777" w:rsidR="00A07692" w:rsidRPr="00042A4D" w:rsidRDefault="00A07692" w:rsidP="00250283">
                  <w:pPr>
                    <w:pStyle w:val="Standard"/>
                    <w:autoSpaceDE w:val="0"/>
                    <w:jc w:val="center"/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</w:pPr>
                  <w:r w:rsidRPr="00042A4D">
                    <w:rPr>
                      <w:rFonts w:ascii="Calibri" w:eastAsia="TrebuchetMS" w:hAnsi="Calibri" w:cs="TrebuchetMS"/>
                      <w:color w:val="000000"/>
                      <w:sz w:val="16"/>
                      <w:szCs w:val="16"/>
                    </w:rPr>
                    <w:t xml:space="preserve"> Nom Émetteur</w:t>
                  </w:r>
                </w:p>
              </w:tc>
            </w:tr>
            <w:tr w:rsidR="00A07692" w14:paraId="5DB844FA" w14:textId="77777777" w:rsidTr="00971A90">
              <w:trPr>
                <w:trHeight w:val="269"/>
              </w:trPr>
              <w:tc>
                <w:tcPr>
                  <w:tcW w:w="113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020F2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CAD0B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763A0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B5C8CB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4DB27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</w:tr>
            <w:tr w:rsidR="00A07692" w14:paraId="4910F2D8" w14:textId="77777777" w:rsidTr="00971A90">
              <w:trPr>
                <w:trHeight w:val="287"/>
              </w:trPr>
              <w:tc>
                <w:tcPr>
                  <w:tcW w:w="113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3B148C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8FFDA6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02AB62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75D159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D4230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</w:tr>
            <w:tr w:rsidR="00A07692" w14:paraId="2EB8962F" w14:textId="77777777" w:rsidTr="00971A90">
              <w:trPr>
                <w:trHeight w:val="287"/>
              </w:trPr>
              <w:tc>
                <w:tcPr>
                  <w:tcW w:w="113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412648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65B85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D1BC1C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A39E4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FBB0C1" w14:textId="77777777" w:rsidR="00A07692" w:rsidRDefault="00A07692" w:rsidP="00250283">
                  <w:pPr>
                    <w:pStyle w:val="TableContents"/>
                    <w:jc w:val="center"/>
                    <w:rPr>
                      <w:rFonts w:ascii="Calibri" w:eastAsia="TrebuchetMS" w:hAnsi="Calibri" w:cs="TrebuchetMS"/>
                      <w:sz w:val="20"/>
                      <w:szCs w:val="20"/>
                    </w:rPr>
                  </w:pPr>
                </w:p>
              </w:tc>
            </w:tr>
          </w:tbl>
          <w:p w14:paraId="7A665A25" w14:textId="77777777" w:rsidR="00A07692" w:rsidRDefault="00A07692" w:rsidP="00971A90">
            <w:pPr>
              <w:pStyle w:val="Standard"/>
              <w:autoSpaceDE w:val="0"/>
              <w:ind w:right="1738"/>
              <w:jc w:val="center"/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rebuchetMS-Bold" w:hAnsi="Calibri" w:cs="TrebuchetMS-Bold"/>
                <w:b/>
                <w:bCs/>
                <w:color w:val="000000"/>
                <w:sz w:val="16"/>
                <w:szCs w:val="16"/>
                <w:u w:val="single"/>
              </w:rPr>
              <w:t>Merci de bien noter le nom du nageur au dos de CHAQUE CHEQUE !</w:t>
            </w:r>
          </w:p>
        </w:tc>
      </w:tr>
    </w:tbl>
    <w:p w14:paraId="7FA69377" w14:textId="77777777" w:rsidR="008E7706" w:rsidRPr="00602CFF" w:rsidRDefault="00602CFF" w:rsidP="00971A90">
      <w:pPr>
        <w:tabs>
          <w:tab w:val="left" w:pos="10490"/>
        </w:tabs>
        <w:ind w:right="-143"/>
        <w:rPr>
          <w:sz w:val="12"/>
          <w:szCs w:val="12"/>
        </w:rPr>
      </w:pPr>
      <w:r w:rsidRPr="00602CFF">
        <w:rPr>
          <w:sz w:val="12"/>
          <w:szCs w:val="12"/>
        </w:rPr>
        <w:t xml:space="preserve">     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E6774A" w:rsidRPr="005A0A2B" w14:paraId="70651BC9" w14:textId="77777777" w:rsidTr="001C2475">
        <w:tc>
          <w:tcPr>
            <w:tcW w:w="10910" w:type="dxa"/>
          </w:tcPr>
          <w:p w14:paraId="34743252" w14:textId="77777777" w:rsidR="00E6774A" w:rsidRDefault="00B461DA" w:rsidP="008F626A">
            <w:pPr>
              <w:pStyle w:val="Standard"/>
              <w:autoSpaceDE w:val="0"/>
              <w:spacing w:after="120"/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18AF90" wp14:editId="2A13F085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60325</wp:posOffset>
                      </wp:positionV>
                      <wp:extent cx="76200" cy="45085"/>
                      <wp:effectExtent l="8255" t="12700" r="10795" b="8890"/>
                      <wp:wrapNone/>
                      <wp:docPr id="1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9E05" id="Rectangle 123" o:spid="_x0000_s1026" style="position:absolute;margin-left:264.05pt;margin-top:4.75pt;width:6pt;height:3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KWHw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9FEE38D" wp14:editId="226C6BC5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60325</wp:posOffset>
                      </wp:positionV>
                      <wp:extent cx="76200" cy="45085"/>
                      <wp:effectExtent l="13970" t="12700" r="5080" b="8890"/>
                      <wp:wrapNone/>
                      <wp:docPr id="1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60994" id="Rectangle 122" o:spid="_x0000_s1026" style="position:absolute;margin-left:215pt;margin-top:4.75pt;width:6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lYHw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46F2C59" wp14:editId="28052C9F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60325</wp:posOffset>
                      </wp:positionV>
                      <wp:extent cx="76200" cy="45085"/>
                      <wp:effectExtent l="10160" t="12700" r="8890" b="8890"/>
                      <wp:wrapNone/>
                      <wp:docPr id="1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F4999" id="Rectangle 121" o:spid="_x0000_s1026" style="position:absolute;margin-left:168.2pt;margin-top:4.75pt;width:6pt;height:3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abHQIAADw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8DA4E1" wp14:editId="79FB32C3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60325</wp:posOffset>
                      </wp:positionV>
                      <wp:extent cx="76200" cy="45085"/>
                      <wp:effectExtent l="11430" t="12700" r="7620" b="8890"/>
                      <wp:wrapNone/>
                      <wp:docPr id="1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196FC" id="Rectangle 124" o:spid="_x0000_s1026" style="position:absolute;margin-left:123.3pt;margin-top:4.75pt;width:6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YF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TrebuchetMS-Bold" w:hAnsi="Calibri" w:cs="TrebuchetMS-Bold"/>
                <w:b/>
                <w:bCs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D759AD" wp14:editId="44981EF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60325</wp:posOffset>
                      </wp:positionV>
                      <wp:extent cx="76200" cy="45085"/>
                      <wp:effectExtent l="7620" t="12700" r="11430" b="8890"/>
                      <wp:wrapNone/>
                      <wp:docPr id="1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3874" id="Rectangle 125" o:spid="_x0000_s1026" style="position:absolute;margin-left:79.5pt;margin-top:4.75pt;width:6pt;height: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hnHQIAADw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"/>
                  </w:pict>
                </mc:Fallback>
              </mc:AlternateContent>
            </w:r>
            <w:r w:rsidR="00E6774A" w:rsidRPr="00EE4ACF"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  <w:t>Licence FFN </w:t>
            </w:r>
            <w:r w:rsidR="00E6774A"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  <w:t>:            50€           3</w:t>
            </w:r>
            <w:r w:rsidR="00F516BB"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  <w:t>4</w:t>
            </w:r>
            <w:r w:rsidR="00E6774A"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  <w:t>€           22€            15€             10€</w:t>
            </w:r>
          </w:p>
          <w:p w14:paraId="68BB3174" w14:textId="77777777" w:rsidR="00E6774A" w:rsidRPr="005A0A2B" w:rsidRDefault="00B461DA" w:rsidP="008F626A">
            <w:pPr>
              <w:pStyle w:val="Standard"/>
              <w:autoSpaceDE w:val="0"/>
              <w:spacing w:after="120"/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AE97AEC" wp14:editId="0A1D6D4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38100</wp:posOffset>
                      </wp:positionV>
                      <wp:extent cx="85725" cy="92710"/>
                      <wp:effectExtent l="13970" t="8890" r="5080" b="12700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9059" id="Rectangle 129" o:spid="_x0000_s1026" style="position:absolute;margin-left:159.85pt;margin-top:3pt;width:6.75pt;height:7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MBGwIAADs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F50EF6" wp14:editId="454BBD9F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38100</wp:posOffset>
                      </wp:positionV>
                      <wp:extent cx="85725" cy="92710"/>
                      <wp:effectExtent l="12065" t="8890" r="6985" b="12700"/>
                      <wp:wrapNone/>
                      <wp:docPr id="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131D" id="Rectangle 126" o:spid="_x0000_s1026" style="position:absolute;margin-left:100.85pt;margin-top:3pt;width:6.75pt;height: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SfHAIAADs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"/>
                  </w:pict>
                </mc:Fallback>
              </mc:AlternateContent>
            </w:r>
            <w:r w:rsidR="00E6774A">
              <w:rPr>
                <w:rFonts w:ascii="Calibri" w:eastAsia="TrebuchetMS-Bold" w:hAnsi="Calibri" w:cs="TrebuchetMS-Bold"/>
                <w:b/>
                <w:bCs/>
                <w:color w:val="000000"/>
                <w:sz w:val="22"/>
                <w:szCs w:val="22"/>
                <w:u w:val="single"/>
              </w:rPr>
              <w:t>Mode de règlement :</w:t>
            </w:r>
            <w:r w:rsidR="00E6774A"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  <w:t xml:space="preserve">      Espèces    </w:t>
            </w:r>
            <w:r w:rsidR="001C2475"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  <w:t xml:space="preserve">     </w:t>
            </w:r>
            <w:r w:rsidR="00E6774A">
              <w:rPr>
                <w:rFonts w:ascii="Calibri" w:eastAsia="TrebuchetMS-Bold" w:hAnsi="Calibri" w:cs="TrebuchetMS-Bold"/>
                <w:bCs/>
                <w:color w:val="000000"/>
                <w:sz w:val="22"/>
                <w:szCs w:val="22"/>
              </w:rPr>
              <w:t>Chèque Bancaire</w:t>
            </w:r>
          </w:p>
        </w:tc>
      </w:tr>
    </w:tbl>
    <w:p w14:paraId="71E7D664" w14:textId="77777777" w:rsidR="00250283" w:rsidRDefault="00B461DA" w:rsidP="007A6F8C">
      <w:pPr>
        <w:tabs>
          <w:tab w:val="left" w:pos="4536"/>
          <w:tab w:val="left" w:pos="9923"/>
        </w:tabs>
        <w:spacing w:before="120" w:line="360" w:lineRule="auto"/>
      </w:pPr>
      <w:r>
        <w:rPr>
          <w:noProof/>
          <w:sz w:val="12"/>
          <w:szCs w:val="12"/>
          <w:lang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B656D4" wp14:editId="3F2DC33B">
                <wp:simplePos x="0" y="0"/>
                <wp:positionH relativeFrom="column">
                  <wp:posOffset>2554605</wp:posOffset>
                </wp:positionH>
                <wp:positionV relativeFrom="paragraph">
                  <wp:posOffset>76835</wp:posOffset>
                </wp:positionV>
                <wp:extent cx="777240" cy="199390"/>
                <wp:effectExtent l="9525" t="5080" r="13335" b="508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0154" id="Rectangle 93" o:spid="_x0000_s1026" style="position:absolute;margin-left:201.15pt;margin-top:6.05pt;width:61.2pt;height:15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55IQIAADwEAAAOAAAAZHJzL2Uyb0RvYy54bWysU9uO0zAQfUfiHyy/0zTZlm6i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"/>
            </w:pict>
          </mc:Fallback>
        </mc:AlternateContent>
      </w:r>
      <w:r w:rsidR="007A6F8C">
        <w:t>T</w:t>
      </w:r>
      <w:r w:rsidR="00250283">
        <w:t>OTAL REGLE</w:t>
      </w:r>
      <w:r w:rsidR="007A6F8C">
        <w:t xml:space="preserve"> (Cotisation + licence)</w:t>
      </w:r>
      <w:r w:rsidR="00250283">
        <w:t xml:space="preserve"> : </w:t>
      </w:r>
    </w:p>
    <w:p w14:paraId="6618BB94" w14:textId="77777777" w:rsidR="003A59AB" w:rsidRPr="001C4ECD" w:rsidRDefault="003A59AB" w:rsidP="001C4ECD">
      <w:pPr>
        <w:tabs>
          <w:tab w:val="left" w:pos="4536"/>
          <w:tab w:val="left" w:pos="9923"/>
        </w:tabs>
        <w:spacing w:line="360" w:lineRule="auto"/>
        <w:rPr>
          <w:b/>
          <w:sz w:val="16"/>
          <w:szCs w:val="16"/>
          <w:u w:val="single"/>
        </w:rPr>
      </w:pPr>
      <w:r w:rsidRPr="00434A9D">
        <w:rPr>
          <w:b/>
          <w:sz w:val="18"/>
          <w:szCs w:val="18"/>
          <w:u w:val="single"/>
        </w:rPr>
        <w:t>Pour les nageurs inclus dans les tarifs dégressifs :</w:t>
      </w:r>
      <w:r w:rsidRPr="001C4ECD">
        <w:rPr>
          <w:b/>
          <w:sz w:val="16"/>
          <w:szCs w:val="16"/>
          <w:u w:val="single"/>
        </w:rPr>
        <w:t xml:space="preserve"> INDIQUER LES NOMS ET GROUPES DES AUTRES NAGEURS DE LA FAMILLE :</w:t>
      </w:r>
    </w:p>
    <w:p w14:paraId="5DE10357" w14:textId="77777777" w:rsidR="00250283" w:rsidRDefault="00250283" w:rsidP="001C2475">
      <w:pPr>
        <w:tabs>
          <w:tab w:val="right" w:leader="underscore" w:pos="10773"/>
        </w:tabs>
      </w:pPr>
      <w:r>
        <w:tab/>
      </w:r>
      <w:r>
        <w:tab/>
      </w:r>
    </w:p>
    <w:p w14:paraId="1C4A13FF" w14:textId="77777777" w:rsidR="004A0D6D" w:rsidRDefault="004A0D6D" w:rsidP="001C2475">
      <w:pPr>
        <w:tabs>
          <w:tab w:val="right" w:leader="underscore" w:pos="10490"/>
        </w:tabs>
        <w:spacing w:before="120" w:line="360" w:lineRule="auto"/>
        <w:jc w:val="center"/>
        <w:rPr>
          <w:b/>
          <w:u w:val="single"/>
        </w:rPr>
      </w:pPr>
      <w:r w:rsidRPr="004A0D6D">
        <w:rPr>
          <w:b/>
          <w:u w:val="single"/>
        </w:rPr>
        <w:t>OBSERVATIONS / SUIVI DU DOSSIER :</w:t>
      </w:r>
    </w:p>
    <w:p w14:paraId="60EDECFC" w14:textId="77777777" w:rsidR="004A0D6D" w:rsidRDefault="004A0D6D" w:rsidP="00EE4ACF">
      <w:pPr>
        <w:tabs>
          <w:tab w:val="right" w:leader="underscore" w:pos="10773"/>
        </w:tabs>
      </w:pPr>
      <w:r>
        <w:tab/>
      </w:r>
    </w:p>
    <w:p w14:paraId="22A9671A" w14:textId="77777777" w:rsidR="00602CFF" w:rsidRPr="004A0D6D" w:rsidRDefault="004A0D6D" w:rsidP="00EE4ACF">
      <w:pPr>
        <w:tabs>
          <w:tab w:val="right" w:leader="underscore" w:pos="10773"/>
        </w:tabs>
      </w:pPr>
      <w:r>
        <w:tab/>
      </w:r>
    </w:p>
    <w:sectPr w:rsidR="00602CFF" w:rsidRPr="004A0D6D" w:rsidSect="00D766B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-Bold">
    <w:charset w:val="00"/>
    <w:family w:val="auto"/>
    <w:pitch w:val="default"/>
  </w:font>
  <w:font w:name="Allstar">
    <w:altName w:val="Calibri"/>
    <w:charset w:val="00"/>
    <w:family w:val="auto"/>
    <w:pitch w:val="variable"/>
    <w:sig w:usb0="00000003" w:usb1="00000000" w:usb2="00000000" w:usb3="00000000" w:csb0="00000001" w:csb1="00000000"/>
  </w:font>
  <w:font w:name="Allstar4">
    <w:altName w:val="Calibri"/>
    <w:charset w:val="00"/>
    <w:family w:val="auto"/>
    <w:pitch w:val="variable"/>
    <w:sig w:usb0="A00000A7" w:usb1="5000004A" w:usb2="00000000" w:usb3="00000000" w:csb0="00000111" w:csb1="00000000"/>
  </w:font>
  <w:font w:name="TrebuchetMS">
    <w:altName w:val="Arial"/>
    <w:charset w:val="00"/>
    <w:family w:val="swiss"/>
    <w:pitch w:val="default"/>
  </w:font>
  <w:font w:name="TrebuchetMS-Italic"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9H38gXvdsrquOlXoc1e/VEXvp67ZDKfHjVxDBJEV0xf7tVRfiuWW+mCBAM+4oQRXTVKjt0ef6m8S36QT+aGsw==" w:salt="mk2jQWI0XD4buz1BMGw2F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D4"/>
    <w:rsid w:val="00042A4D"/>
    <w:rsid w:val="000520D4"/>
    <w:rsid w:val="0008725A"/>
    <w:rsid w:val="000A5BB5"/>
    <w:rsid w:val="000C71B6"/>
    <w:rsid w:val="000D295C"/>
    <w:rsid w:val="000D5B6B"/>
    <w:rsid w:val="001A4555"/>
    <w:rsid w:val="001C0717"/>
    <w:rsid w:val="001C2475"/>
    <w:rsid w:val="001C4ECD"/>
    <w:rsid w:val="001D1441"/>
    <w:rsid w:val="00207F9D"/>
    <w:rsid w:val="00212F6C"/>
    <w:rsid w:val="00214B71"/>
    <w:rsid w:val="002235D9"/>
    <w:rsid w:val="00250283"/>
    <w:rsid w:val="00295925"/>
    <w:rsid w:val="002C1FB9"/>
    <w:rsid w:val="002D2942"/>
    <w:rsid w:val="0034327F"/>
    <w:rsid w:val="00363CBB"/>
    <w:rsid w:val="003A59AB"/>
    <w:rsid w:val="00434A9D"/>
    <w:rsid w:val="00454F8C"/>
    <w:rsid w:val="00497624"/>
    <w:rsid w:val="004A0D6D"/>
    <w:rsid w:val="004D212B"/>
    <w:rsid w:val="00577191"/>
    <w:rsid w:val="00580EDB"/>
    <w:rsid w:val="005A0A2B"/>
    <w:rsid w:val="005F6480"/>
    <w:rsid w:val="00602CFF"/>
    <w:rsid w:val="00691BB3"/>
    <w:rsid w:val="006B6792"/>
    <w:rsid w:val="007076CB"/>
    <w:rsid w:val="00761588"/>
    <w:rsid w:val="00776356"/>
    <w:rsid w:val="007A6F8C"/>
    <w:rsid w:val="007B25E8"/>
    <w:rsid w:val="00801BD1"/>
    <w:rsid w:val="008327D4"/>
    <w:rsid w:val="008448D1"/>
    <w:rsid w:val="008803C4"/>
    <w:rsid w:val="00885337"/>
    <w:rsid w:val="008E7706"/>
    <w:rsid w:val="00935A6E"/>
    <w:rsid w:val="009379D8"/>
    <w:rsid w:val="009466FF"/>
    <w:rsid w:val="00971A90"/>
    <w:rsid w:val="00981BE6"/>
    <w:rsid w:val="009E2F20"/>
    <w:rsid w:val="00A07692"/>
    <w:rsid w:val="00A22143"/>
    <w:rsid w:val="00A84A48"/>
    <w:rsid w:val="00AC07B5"/>
    <w:rsid w:val="00AC3D78"/>
    <w:rsid w:val="00AD1C2D"/>
    <w:rsid w:val="00B461DA"/>
    <w:rsid w:val="00B53F44"/>
    <w:rsid w:val="00B57DEA"/>
    <w:rsid w:val="00C3765E"/>
    <w:rsid w:val="00C429F3"/>
    <w:rsid w:val="00C8123E"/>
    <w:rsid w:val="00CC41DD"/>
    <w:rsid w:val="00CC5774"/>
    <w:rsid w:val="00CF6826"/>
    <w:rsid w:val="00D2392B"/>
    <w:rsid w:val="00D56842"/>
    <w:rsid w:val="00D766BC"/>
    <w:rsid w:val="00E22FD7"/>
    <w:rsid w:val="00E54F1D"/>
    <w:rsid w:val="00E55477"/>
    <w:rsid w:val="00E6774A"/>
    <w:rsid w:val="00E705CF"/>
    <w:rsid w:val="00E84A34"/>
    <w:rsid w:val="00EC4BDA"/>
    <w:rsid w:val="00EE4ACF"/>
    <w:rsid w:val="00EE758D"/>
    <w:rsid w:val="00EF1D03"/>
    <w:rsid w:val="00F04BFC"/>
    <w:rsid w:val="00F168C1"/>
    <w:rsid w:val="00F516BB"/>
    <w:rsid w:val="00F64DBC"/>
    <w:rsid w:val="00F715C2"/>
    <w:rsid w:val="00FA1F95"/>
    <w:rsid w:val="00FB3F9F"/>
    <w:rsid w:val="00FC6390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D38"/>
  <w15:docId w15:val="{C2A719A8-19FC-4B13-87A0-80A5B898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C3D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C3D7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547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477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EF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Bureau\Saison%202017-2018\INSCRIPTIONS%2017-18\Formulaire%20inscription%2018-19%20essa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18-19 essai</Template>
  <TotalTime>1</TotalTime>
  <Pages>2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Christian MATHIEU Geoprof</cp:lastModifiedBy>
  <cp:revision>2</cp:revision>
  <cp:lastPrinted>2019-05-27T12:19:00Z</cp:lastPrinted>
  <dcterms:created xsi:type="dcterms:W3CDTF">2019-07-11T07:53:00Z</dcterms:created>
  <dcterms:modified xsi:type="dcterms:W3CDTF">2019-07-11T07:53:00Z</dcterms:modified>
  <cp:contentStatus/>
</cp:coreProperties>
</file>